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87" w:rsidRPr="0078491B" w:rsidRDefault="00D00642" w:rsidP="0078491B">
      <w:pPr>
        <w:pStyle w:val="Heading1"/>
      </w:pPr>
      <w:r w:rsidRPr="0078491B">
        <w:t>4</w:t>
      </w:r>
      <w:r w:rsidR="0091582C">
        <w:t>.</w:t>
      </w:r>
      <w:r w:rsidRPr="0078491B">
        <w:tab/>
      </w:r>
      <w:r w:rsidR="002B7287" w:rsidRPr="0078491B">
        <w:t>W</w:t>
      </w:r>
      <w:r w:rsidRPr="0078491B">
        <w:t>ho carries out</w:t>
      </w:r>
      <w:r w:rsidR="002B7287" w:rsidRPr="0078491B">
        <w:t xml:space="preserve"> </w:t>
      </w:r>
      <w:r w:rsidRPr="0078491B">
        <w:t>executive responsibilities</w:t>
      </w:r>
      <w:r w:rsidR="002B7287" w:rsidRPr="0078491B">
        <w:t>?</w:t>
      </w:r>
    </w:p>
    <w:p w:rsidR="002B7287" w:rsidRPr="002B7287" w:rsidRDefault="002B7287" w:rsidP="0078491B">
      <w:pPr>
        <w:pStyle w:val="dNormParatext"/>
      </w:pPr>
    </w:p>
    <w:p w:rsidR="00F6635A" w:rsidRDefault="00A01F4F">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45542284" w:history="1">
        <w:r w:rsidR="00F6635A" w:rsidRPr="00CA0CB2">
          <w:rPr>
            <w:rStyle w:val="Hyperlink"/>
          </w:rPr>
          <w:t>4.1</w:t>
        </w:r>
        <w:r w:rsidR="00F6635A">
          <w:rPr>
            <w:rFonts w:asciiTheme="minorHAnsi" w:eastAsiaTheme="minorEastAsia" w:hAnsiTheme="minorHAnsi" w:cstheme="minorBidi"/>
            <w:color w:val="auto"/>
            <w:sz w:val="22"/>
            <w:szCs w:val="22"/>
          </w:rPr>
          <w:tab/>
        </w:r>
        <w:r w:rsidR="00F6635A" w:rsidRPr="00CA0CB2">
          <w:rPr>
            <w:rStyle w:val="Hyperlink"/>
          </w:rPr>
          <w:t>Need to act within the budget and policy framework</w:t>
        </w:r>
      </w:hyperlink>
    </w:p>
    <w:p w:rsidR="00F6635A" w:rsidRDefault="00F6635A">
      <w:pPr>
        <w:pStyle w:val="TOC2"/>
        <w:tabs>
          <w:tab w:val="left" w:pos="1134"/>
        </w:tabs>
        <w:rPr>
          <w:rFonts w:asciiTheme="minorHAnsi" w:eastAsiaTheme="minorEastAsia" w:hAnsiTheme="minorHAnsi" w:cstheme="minorBidi"/>
          <w:color w:val="auto"/>
          <w:sz w:val="22"/>
          <w:szCs w:val="22"/>
        </w:rPr>
      </w:pPr>
      <w:hyperlink w:anchor="_Toc45542285" w:history="1">
        <w:r w:rsidRPr="00CA0CB2">
          <w:rPr>
            <w:rStyle w:val="Hyperlink"/>
          </w:rPr>
          <w:t>4.2</w:t>
        </w:r>
        <w:r>
          <w:rPr>
            <w:rFonts w:asciiTheme="minorHAnsi" w:eastAsiaTheme="minorEastAsia" w:hAnsiTheme="minorHAnsi" w:cstheme="minorBidi"/>
            <w:color w:val="auto"/>
            <w:sz w:val="22"/>
            <w:szCs w:val="22"/>
          </w:rPr>
          <w:tab/>
        </w:r>
        <w:r w:rsidRPr="00CA0CB2">
          <w:rPr>
            <w:rStyle w:val="Hyperlink"/>
          </w:rPr>
          <w:t>Gaps in the policy framework</w:t>
        </w:r>
      </w:hyperlink>
    </w:p>
    <w:p w:rsidR="00F6635A" w:rsidRDefault="00F6635A">
      <w:pPr>
        <w:pStyle w:val="TOC2"/>
        <w:tabs>
          <w:tab w:val="left" w:pos="1134"/>
        </w:tabs>
        <w:rPr>
          <w:rFonts w:asciiTheme="minorHAnsi" w:eastAsiaTheme="minorEastAsia" w:hAnsiTheme="minorHAnsi" w:cstheme="minorBidi"/>
          <w:color w:val="auto"/>
          <w:sz w:val="22"/>
          <w:szCs w:val="22"/>
        </w:rPr>
      </w:pPr>
      <w:hyperlink w:anchor="_Toc45542286" w:history="1">
        <w:r w:rsidRPr="00CA0CB2">
          <w:rPr>
            <w:rStyle w:val="Hyperlink"/>
          </w:rPr>
          <w:t>4.3</w:t>
        </w:r>
        <w:r>
          <w:rPr>
            <w:rFonts w:asciiTheme="minorHAnsi" w:eastAsiaTheme="minorEastAsia" w:hAnsiTheme="minorHAnsi" w:cstheme="minorBidi"/>
            <w:color w:val="auto"/>
            <w:sz w:val="22"/>
            <w:szCs w:val="22"/>
          </w:rPr>
          <w:tab/>
        </w:r>
        <w:r w:rsidRPr="00CA0CB2">
          <w:rPr>
            <w:rStyle w:val="Hyperlink"/>
          </w:rPr>
          <w:t>Need to follow the Constitution</w:t>
        </w:r>
      </w:hyperlink>
    </w:p>
    <w:p w:rsidR="00F6635A" w:rsidRDefault="00F6635A">
      <w:pPr>
        <w:pStyle w:val="TOC2"/>
        <w:tabs>
          <w:tab w:val="left" w:pos="1134"/>
        </w:tabs>
        <w:rPr>
          <w:rFonts w:asciiTheme="minorHAnsi" w:eastAsiaTheme="minorEastAsia" w:hAnsiTheme="minorHAnsi" w:cstheme="minorBidi"/>
          <w:color w:val="auto"/>
          <w:sz w:val="22"/>
          <w:szCs w:val="22"/>
        </w:rPr>
      </w:pPr>
      <w:hyperlink w:anchor="_Toc45542287" w:history="1">
        <w:r w:rsidRPr="00CA0CB2">
          <w:rPr>
            <w:rStyle w:val="Hyperlink"/>
          </w:rPr>
          <w:t>4.4</w:t>
        </w:r>
        <w:r>
          <w:rPr>
            <w:rFonts w:asciiTheme="minorHAnsi" w:eastAsiaTheme="minorEastAsia" w:hAnsiTheme="minorHAnsi" w:cstheme="minorBidi"/>
            <w:color w:val="auto"/>
            <w:sz w:val="22"/>
            <w:szCs w:val="22"/>
          </w:rPr>
          <w:tab/>
        </w:r>
        <w:r w:rsidRPr="00CA0CB2">
          <w:rPr>
            <w:rStyle w:val="Hyperlink"/>
          </w:rPr>
          <w:t>Delegation to officers</w:t>
        </w:r>
      </w:hyperlink>
    </w:p>
    <w:p w:rsidR="00F6635A" w:rsidRDefault="00F6635A">
      <w:pPr>
        <w:pStyle w:val="TOC2"/>
        <w:tabs>
          <w:tab w:val="left" w:pos="1134"/>
        </w:tabs>
        <w:rPr>
          <w:rFonts w:asciiTheme="minorHAnsi" w:eastAsiaTheme="minorEastAsia" w:hAnsiTheme="minorHAnsi" w:cstheme="minorBidi"/>
          <w:color w:val="auto"/>
          <w:sz w:val="22"/>
          <w:szCs w:val="22"/>
        </w:rPr>
      </w:pPr>
      <w:hyperlink w:anchor="_Toc45542288" w:history="1">
        <w:r w:rsidRPr="00CA0CB2">
          <w:rPr>
            <w:rStyle w:val="Hyperlink"/>
          </w:rPr>
          <w:t>4.5</w:t>
        </w:r>
        <w:r>
          <w:rPr>
            <w:rFonts w:asciiTheme="minorHAnsi" w:eastAsiaTheme="minorEastAsia" w:hAnsiTheme="minorHAnsi" w:cstheme="minorBidi"/>
            <w:color w:val="auto"/>
            <w:sz w:val="22"/>
            <w:szCs w:val="22"/>
          </w:rPr>
          <w:tab/>
        </w:r>
        <w:r w:rsidRPr="00CA0CB2">
          <w:rPr>
            <w:rStyle w:val="Hyperlink"/>
          </w:rPr>
          <w:t>Decisions that must be agreed by Cabinet</w:t>
        </w:r>
      </w:hyperlink>
    </w:p>
    <w:p w:rsidR="00F6635A" w:rsidRDefault="00F6635A">
      <w:pPr>
        <w:pStyle w:val="TOC2"/>
        <w:tabs>
          <w:tab w:val="left" w:pos="1134"/>
        </w:tabs>
        <w:rPr>
          <w:rFonts w:asciiTheme="minorHAnsi" w:eastAsiaTheme="minorEastAsia" w:hAnsiTheme="minorHAnsi" w:cstheme="minorBidi"/>
          <w:color w:val="auto"/>
          <w:sz w:val="22"/>
          <w:szCs w:val="22"/>
        </w:rPr>
      </w:pPr>
      <w:hyperlink w:anchor="_Toc45542289" w:history="1">
        <w:r w:rsidRPr="00CA0CB2">
          <w:rPr>
            <w:rStyle w:val="Hyperlink"/>
          </w:rPr>
          <w:t>4.6</w:t>
        </w:r>
        <w:r>
          <w:rPr>
            <w:rFonts w:asciiTheme="minorHAnsi" w:eastAsiaTheme="minorEastAsia" w:hAnsiTheme="minorHAnsi" w:cstheme="minorBidi"/>
            <w:color w:val="auto"/>
            <w:sz w:val="22"/>
            <w:szCs w:val="22"/>
          </w:rPr>
          <w:tab/>
        </w:r>
        <w:r w:rsidRPr="00CA0CB2">
          <w:rPr>
            <w:rStyle w:val="Hyperlink"/>
          </w:rPr>
          <w:t>Ward member decisions</w:t>
        </w:r>
      </w:hyperlink>
    </w:p>
    <w:p w:rsidR="00F6635A" w:rsidRDefault="00F6635A">
      <w:pPr>
        <w:pStyle w:val="TOC2"/>
        <w:tabs>
          <w:tab w:val="left" w:pos="1134"/>
        </w:tabs>
        <w:rPr>
          <w:rFonts w:asciiTheme="minorHAnsi" w:eastAsiaTheme="minorEastAsia" w:hAnsiTheme="minorHAnsi" w:cstheme="minorBidi"/>
          <w:color w:val="auto"/>
          <w:sz w:val="22"/>
          <w:szCs w:val="22"/>
        </w:rPr>
      </w:pPr>
      <w:hyperlink w:anchor="_Toc45542290" w:history="1">
        <w:r w:rsidRPr="00CA0CB2">
          <w:rPr>
            <w:rStyle w:val="Hyperlink"/>
          </w:rPr>
          <w:t>4.7</w:t>
        </w:r>
        <w:r>
          <w:rPr>
            <w:rFonts w:asciiTheme="minorHAnsi" w:eastAsiaTheme="minorEastAsia" w:hAnsiTheme="minorHAnsi" w:cstheme="minorBidi"/>
            <w:color w:val="auto"/>
            <w:sz w:val="22"/>
            <w:szCs w:val="22"/>
          </w:rPr>
          <w:tab/>
        </w:r>
        <w:r w:rsidRPr="00CA0CB2">
          <w:rPr>
            <w:rStyle w:val="Hyperlink"/>
          </w:rPr>
          <w:t>Decisions relating to Port Meadow and Wolvercote Common</w:t>
        </w:r>
      </w:hyperlink>
    </w:p>
    <w:p w:rsidR="00F6635A" w:rsidRDefault="00F6635A">
      <w:pPr>
        <w:pStyle w:val="TOC2"/>
        <w:tabs>
          <w:tab w:val="left" w:pos="1134"/>
        </w:tabs>
        <w:rPr>
          <w:rFonts w:asciiTheme="minorHAnsi" w:eastAsiaTheme="minorEastAsia" w:hAnsiTheme="minorHAnsi" w:cstheme="minorBidi"/>
          <w:color w:val="auto"/>
          <w:sz w:val="22"/>
          <w:szCs w:val="22"/>
        </w:rPr>
      </w:pPr>
      <w:hyperlink w:anchor="_Toc45542291" w:history="1">
        <w:r w:rsidRPr="00CA0CB2">
          <w:rPr>
            <w:rStyle w:val="Hyperlink"/>
          </w:rPr>
          <w:t>4.8</w:t>
        </w:r>
        <w:r>
          <w:rPr>
            <w:rFonts w:asciiTheme="minorHAnsi" w:eastAsiaTheme="minorEastAsia" w:hAnsiTheme="minorHAnsi" w:cstheme="minorBidi"/>
            <w:color w:val="auto"/>
            <w:sz w:val="22"/>
            <w:szCs w:val="22"/>
          </w:rPr>
          <w:tab/>
        </w:r>
        <w:r w:rsidRPr="00CA0CB2">
          <w:rPr>
            <w:rStyle w:val="Hyperlink"/>
          </w:rPr>
          <w:t>Public Spaces Protection Orders</w:t>
        </w:r>
      </w:hyperlink>
    </w:p>
    <w:p w:rsidR="00F6635A" w:rsidRDefault="00F6635A">
      <w:pPr>
        <w:pStyle w:val="TOC2"/>
        <w:tabs>
          <w:tab w:val="left" w:pos="1134"/>
        </w:tabs>
        <w:rPr>
          <w:rFonts w:asciiTheme="minorHAnsi" w:eastAsiaTheme="minorEastAsia" w:hAnsiTheme="minorHAnsi" w:cstheme="minorBidi"/>
          <w:color w:val="auto"/>
          <w:sz w:val="22"/>
          <w:szCs w:val="22"/>
        </w:rPr>
      </w:pPr>
      <w:hyperlink w:anchor="_Toc45542292" w:history="1">
        <w:r w:rsidRPr="00CA0CB2">
          <w:rPr>
            <w:rStyle w:val="Hyperlink"/>
          </w:rPr>
          <w:t>4.9</w:t>
        </w:r>
        <w:r>
          <w:rPr>
            <w:rFonts w:asciiTheme="minorHAnsi" w:eastAsiaTheme="minorEastAsia" w:hAnsiTheme="minorHAnsi" w:cstheme="minorBidi"/>
            <w:color w:val="auto"/>
            <w:sz w:val="22"/>
            <w:szCs w:val="22"/>
          </w:rPr>
          <w:tab/>
        </w:r>
        <w:r w:rsidRPr="00CA0CB2">
          <w:rPr>
            <w:rStyle w:val="Hyperlink"/>
          </w:rPr>
          <w:t>Responsibilities not covered by these rules</w:t>
        </w:r>
      </w:hyperlink>
    </w:p>
    <w:p w:rsidR="00A01F4F" w:rsidRPr="002B7287" w:rsidRDefault="00A01F4F" w:rsidP="00A01F4F">
      <w:pPr>
        <w:pStyle w:val="dNormParatext"/>
      </w:pPr>
      <w:r>
        <w:fldChar w:fldCharType="end"/>
      </w:r>
    </w:p>
    <w:p w:rsidR="002B7287" w:rsidRPr="00274683" w:rsidRDefault="002B7287" w:rsidP="00274683">
      <w:pPr>
        <w:pStyle w:val="Heading2"/>
      </w:pPr>
      <w:bookmarkStart w:id="0" w:name="_Toc496622540"/>
      <w:bookmarkStart w:id="1" w:name="_Toc529974265"/>
      <w:bookmarkStart w:id="2" w:name="_Toc45542284"/>
      <w:r w:rsidRPr="00274683">
        <w:t>Need to act within the budget and policy framework</w:t>
      </w:r>
      <w:bookmarkEnd w:id="0"/>
      <w:bookmarkEnd w:id="1"/>
      <w:bookmarkEnd w:id="2"/>
    </w:p>
    <w:p w:rsidR="002B7287" w:rsidRPr="002B7287" w:rsidRDefault="002B7287" w:rsidP="0078491B">
      <w:pPr>
        <w:pStyle w:val="dNormParatext"/>
      </w:pPr>
      <w:r w:rsidRPr="002B7287">
        <w:t>Executive responsibilities must be carried out within the budget and policy framework.</w:t>
      </w:r>
    </w:p>
    <w:p w:rsidR="002B7287" w:rsidRPr="002B7287" w:rsidRDefault="002B7287" w:rsidP="00274683">
      <w:pPr>
        <w:pStyle w:val="Heading2"/>
      </w:pPr>
      <w:bookmarkStart w:id="3" w:name="_Toc496622541"/>
      <w:bookmarkStart w:id="4" w:name="_Toc529974266"/>
      <w:bookmarkStart w:id="5" w:name="_Toc45542285"/>
      <w:r w:rsidRPr="002B7287">
        <w:t>Gaps in the policy framework</w:t>
      </w:r>
      <w:bookmarkEnd w:id="3"/>
      <w:bookmarkEnd w:id="4"/>
      <w:bookmarkEnd w:id="5"/>
    </w:p>
    <w:p w:rsidR="002B7287" w:rsidRPr="002B7287" w:rsidRDefault="002B7287" w:rsidP="0078491B">
      <w:pPr>
        <w:pStyle w:val="dNormParatext"/>
      </w:pPr>
      <w:r w:rsidRPr="002B7287">
        <w:t xml:space="preserve">In areas where the law requires there to be a plan or a strategy, no executive responsibilities can be carried </w:t>
      </w:r>
      <w:bookmarkStart w:id="6" w:name="_GoBack"/>
      <w:bookmarkEnd w:id="6"/>
      <w:r w:rsidRPr="002B7287">
        <w:t>out until a suitable plan or strategy is agreed by Council.</w:t>
      </w:r>
    </w:p>
    <w:p w:rsidR="002B7287" w:rsidRPr="002B7287" w:rsidRDefault="002B7287" w:rsidP="0078491B">
      <w:pPr>
        <w:pStyle w:val="dNormParatext"/>
      </w:pPr>
      <w:r w:rsidRPr="002B7287">
        <w:t>In areas where the law does not require there to be a plan or a strategy, the Leader (or Cabinet, or any members or officers the Leader has delegated to) can do anything within the law.</w:t>
      </w:r>
    </w:p>
    <w:p w:rsidR="002B7287" w:rsidRPr="002B7287" w:rsidRDefault="002B7287" w:rsidP="00274683">
      <w:pPr>
        <w:pStyle w:val="Heading2"/>
      </w:pPr>
      <w:bookmarkStart w:id="7" w:name="_Toc496622542"/>
      <w:bookmarkStart w:id="8" w:name="_Toc529974267"/>
      <w:bookmarkStart w:id="9" w:name="_Toc45542286"/>
      <w:r w:rsidRPr="002B7287">
        <w:t>Need to follow the Constitution</w:t>
      </w:r>
      <w:bookmarkEnd w:id="7"/>
      <w:bookmarkEnd w:id="8"/>
      <w:bookmarkEnd w:id="9"/>
    </w:p>
    <w:p w:rsidR="002B7287" w:rsidRPr="005C6239" w:rsidRDefault="002B7287" w:rsidP="0078491B">
      <w:pPr>
        <w:pStyle w:val="dNormParatext"/>
      </w:pPr>
      <w:r w:rsidRPr="002B7287">
        <w:t>Executive responsibilities must be carried out in a way that follows the Cons</w:t>
      </w:r>
      <w:r w:rsidRPr="005C6239">
        <w:t>titution.</w:t>
      </w:r>
      <w:r w:rsidR="0078491B">
        <w:t xml:space="preserve"> </w:t>
      </w:r>
      <w:r w:rsidRPr="005C6239">
        <w:t>Special attention should be paid to the Finance and Contract Rules (</w:t>
      </w:r>
      <w:r w:rsidR="004B29EF" w:rsidRPr="005C6239">
        <w:t>Parts</w:t>
      </w:r>
      <w:r w:rsidRPr="005C6239">
        <w:t>18 and 19).</w:t>
      </w:r>
    </w:p>
    <w:p w:rsidR="002B7287" w:rsidRPr="005C6239" w:rsidRDefault="002B7287" w:rsidP="00274683">
      <w:pPr>
        <w:pStyle w:val="Heading2"/>
      </w:pPr>
      <w:bookmarkStart w:id="10" w:name="_Toc496622543"/>
      <w:bookmarkStart w:id="11" w:name="_Toc529974268"/>
      <w:bookmarkStart w:id="12" w:name="_Toc45542287"/>
      <w:r w:rsidRPr="005C6239">
        <w:t>Delegation to officers</w:t>
      </w:r>
      <w:bookmarkEnd w:id="10"/>
      <w:bookmarkEnd w:id="11"/>
      <w:bookmarkEnd w:id="12"/>
    </w:p>
    <w:p w:rsidR="002B7287" w:rsidRPr="005C6239" w:rsidRDefault="002B7287" w:rsidP="0078491B">
      <w:pPr>
        <w:pStyle w:val="dNormParatext"/>
      </w:pPr>
      <w:r w:rsidRPr="005C6239">
        <w:t xml:space="preserve">All executive functions except the ones in </w:t>
      </w:r>
      <w:r w:rsidR="004B29EF" w:rsidRPr="005C6239">
        <w:t xml:space="preserve">Part </w:t>
      </w:r>
      <w:r w:rsidRPr="005C6239">
        <w:t>4.5 and 4.6 are delegated to the officers in the senior management structure (</w:t>
      </w:r>
      <w:r w:rsidR="004B29EF" w:rsidRPr="005C6239">
        <w:t xml:space="preserve">Part </w:t>
      </w:r>
      <w:r w:rsidRPr="005C6239">
        <w:t>9.1</w:t>
      </w:r>
      <w:r w:rsidR="00DB07B9">
        <w:t xml:space="preserve"> and Part 9: Annex 1</w:t>
      </w:r>
      <w:r w:rsidR="0078491B">
        <w:t>).</w:t>
      </w:r>
    </w:p>
    <w:p w:rsidR="002B7287" w:rsidRPr="002B7287" w:rsidRDefault="002B7287" w:rsidP="0078491B">
      <w:pPr>
        <w:pStyle w:val="dNormParatext"/>
        <w:rPr>
          <w:color w:val="000000" w:themeColor="text1"/>
        </w:rPr>
      </w:pPr>
      <w:r w:rsidRPr="002B7287">
        <w:rPr>
          <w:color w:val="000000" w:themeColor="text1"/>
        </w:rPr>
        <w:t xml:space="preserve">Officers in the senior management structure can authorise officers they line manage or other officers with the relevant skills and responsibilities to undertake delegated functions but will remain responsible and accountable for the exercise of the delegated functions. </w:t>
      </w:r>
    </w:p>
    <w:p w:rsidR="002B7287" w:rsidRPr="002B7287" w:rsidRDefault="002B7287" w:rsidP="0078491B">
      <w:pPr>
        <w:pStyle w:val="dNormParatext"/>
        <w:rPr>
          <w:color w:val="000000" w:themeColor="text1"/>
        </w:rPr>
      </w:pPr>
      <w:r w:rsidRPr="002B7287">
        <w:rPr>
          <w:color w:val="000000" w:themeColor="text1"/>
        </w:rPr>
        <w:t>An officer can only carry out a responsibility if:</w:t>
      </w:r>
    </w:p>
    <w:p w:rsidR="002B7287" w:rsidRPr="00274683" w:rsidRDefault="002B7287" w:rsidP="00274683">
      <w:pPr>
        <w:pStyle w:val="dBulletpoints"/>
      </w:pPr>
      <w:r w:rsidRPr="00274683">
        <w:t>they (or an officer who reports to them) have budgetary or management responsibility for it and</w:t>
      </w:r>
    </w:p>
    <w:p w:rsidR="002B7287" w:rsidRPr="00274683" w:rsidRDefault="002B7287" w:rsidP="00274683">
      <w:pPr>
        <w:pStyle w:val="dBulletpoints"/>
      </w:pPr>
      <w:proofErr w:type="gramStart"/>
      <w:r w:rsidRPr="00274683">
        <w:t>the</w:t>
      </w:r>
      <w:proofErr w:type="gramEnd"/>
      <w:r w:rsidRPr="00274683">
        <w:t xml:space="preserve"> Constitution or the law does not require it to be carried out by someone else.</w:t>
      </w:r>
    </w:p>
    <w:p w:rsidR="002B7287" w:rsidRPr="002B7287" w:rsidRDefault="002B7287" w:rsidP="00D00642">
      <w:pPr>
        <w:ind w:left="851"/>
        <w:rPr>
          <w:color w:val="000000" w:themeColor="text1"/>
          <w:lang w:eastAsia="en-US"/>
        </w:rPr>
      </w:pPr>
    </w:p>
    <w:p w:rsidR="002B7287" w:rsidRPr="002B7287" w:rsidRDefault="002B7287" w:rsidP="00274683">
      <w:pPr>
        <w:pStyle w:val="dNormParatext"/>
      </w:pPr>
      <w:r w:rsidRPr="002B7287">
        <w:t>Details of the following decisions taken by officers under delegated powers will be published on the Council website:</w:t>
      </w:r>
    </w:p>
    <w:p w:rsidR="002B7287" w:rsidRPr="002B7287" w:rsidRDefault="002B7287" w:rsidP="00274683">
      <w:pPr>
        <w:pStyle w:val="dBulletpoints"/>
      </w:pPr>
      <w:r w:rsidRPr="002B7287">
        <w:t xml:space="preserve">Awarding a contract with a value in excess of £10,000 but less than </w:t>
      </w:r>
      <w:r w:rsidR="00A126D1" w:rsidRPr="00F46EB9">
        <w:t>£1,000,000 when the Council is the buyer</w:t>
      </w:r>
    </w:p>
    <w:p w:rsidR="002B7287" w:rsidRPr="002B7287" w:rsidRDefault="002B7287" w:rsidP="00274683">
      <w:pPr>
        <w:pStyle w:val="dBulletpoints"/>
      </w:pPr>
      <w:r w:rsidRPr="002B7287">
        <w:t>Acquiring or disposing of freeholds or leaseholds with a consideration or premium in excess of £10,000 but less than £500,000</w:t>
      </w:r>
    </w:p>
    <w:p w:rsidR="002B7287" w:rsidRPr="002B7287" w:rsidRDefault="002B7287" w:rsidP="00274683">
      <w:pPr>
        <w:pStyle w:val="dBulletpoints"/>
      </w:pPr>
      <w:r w:rsidRPr="002B7287">
        <w:t>Granting to new tenants or disposing of leases with a rental value in excess of £10,000 per annum but less than £125,000. This excludes assignments, holding over and rent reviews</w:t>
      </w:r>
    </w:p>
    <w:p w:rsidR="002B7287" w:rsidRPr="002B7287" w:rsidRDefault="002B7287" w:rsidP="00274683">
      <w:pPr>
        <w:pStyle w:val="dBulletpoints"/>
      </w:pPr>
      <w:r w:rsidRPr="002B7287">
        <w:t>Granting ‘project approval’ for projects in excess of £10,000 but less than £500,000</w:t>
      </w:r>
    </w:p>
    <w:p w:rsidR="002B7287" w:rsidRPr="002B7287" w:rsidRDefault="002B7287" w:rsidP="00274683">
      <w:pPr>
        <w:pStyle w:val="dBulletpoints"/>
      </w:pPr>
      <w:r w:rsidRPr="002B7287">
        <w:t>Making a regulatory order which affects a number of people, for example a Public Space Protection Order or a Parking Place Order</w:t>
      </w:r>
    </w:p>
    <w:p w:rsidR="002B7287" w:rsidRPr="002B7287" w:rsidRDefault="002B7287" w:rsidP="00274683">
      <w:pPr>
        <w:pStyle w:val="dBulletpoints"/>
      </w:pPr>
      <w:r w:rsidRPr="002B7287">
        <w:t>Discharging an express delegation from Cabinet where there is an element of discretion to be exercised by the officer.</w:t>
      </w:r>
    </w:p>
    <w:p w:rsidR="002B7287" w:rsidRPr="002B7287" w:rsidRDefault="002B7287" w:rsidP="00274683">
      <w:pPr>
        <w:pStyle w:val="dNormParatext"/>
      </w:pPr>
    </w:p>
    <w:p w:rsidR="002B7287" w:rsidRPr="00F6635A" w:rsidRDefault="002B7287" w:rsidP="00274683">
      <w:pPr>
        <w:pStyle w:val="Heading2"/>
        <w:rPr>
          <w:u w:val="single"/>
        </w:rPr>
      </w:pPr>
      <w:bookmarkStart w:id="13" w:name="_Toc496622544"/>
      <w:bookmarkStart w:id="14" w:name="_Toc529974269"/>
      <w:bookmarkStart w:id="15" w:name="_Toc45542288"/>
      <w:r w:rsidRPr="002B7287">
        <w:t xml:space="preserve">Decisions that must be agreed by </w:t>
      </w:r>
      <w:bookmarkEnd w:id="13"/>
      <w:r w:rsidRPr="002B7287">
        <w:t>Cabinet</w:t>
      </w:r>
      <w:bookmarkEnd w:id="14"/>
      <w:bookmarkEnd w:id="15"/>
    </w:p>
    <w:p w:rsidR="002B7287" w:rsidRPr="005C6239" w:rsidRDefault="002B7287" w:rsidP="00274683">
      <w:pPr>
        <w:pStyle w:val="dNormParatext"/>
        <w:numPr>
          <w:ilvl w:val="0"/>
          <w:numId w:val="46"/>
        </w:numPr>
        <w:ind w:left="993" w:hanging="426"/>
      </w:pPr>
      <w:r w:rsidRPr="005C6239">
        <w:t>recommending to Council the budget and policy framework (</w:t>
      </w:r>
      <w:r w:rsidR="004B29EF" w:rsidRPr="005C6239">
        <w:t xml:space="preserve">Part </w:t>
      </w:r>
      <w:r w:rsidRPr="005C6239">
        <w:t>5.2)</w:t>
      </w:r>
    </w:p>
    <w:p w:rsidR="002B7287" w:rsidRPr="004B29EF" w:rsidRDefault="002B7287" w:rsidP="00274683">
      <w:pPr>
        <w:pStyle w:val="dNormParatext"/>
        <w:numPr>
          <w:ilvl w:val="0"/>
          <w:numId w:val="46"/>
        </w:numPr>
        <w:ind w:left="993" w:hanging="426"/>
      </w:pPr>
      <w:r w:rsidRPr="004B29EF">
        <w:t>recommending to Council the medium term financial strategy</w:t>
      </w:r>
    </w:p>
    <w:p w:rsidR="002B7287" w:rsidRPr="00D00642" w:rsidRDefault="002B7287" w:rsidP="00274683">
      <w:pPr>
        <w:pStyle w:val="dNormParatext"/>
        <w:numPr>
          <w:ilvl w:val="0"/>
          <w:numId w:val="46"/>
        </w:numPr>
        <w:ind w:left="993" w:hanging="426"/>
      </w:pPr>
      <w:r w:rsidRPr="00D00642" w:rsidDel="006B24FB">
        <w:t>agreeing a draft budget for consultation</w:t>
      </w:r>
    </w:p>
    <w:p w:rsidR="002B7287" w:rsidRPr="00D00642" w:rsidRDefault="002B7287" w:rsidP="00274683">
      <w:pPr>
        <w:pStyle w:val="dNormParatext"/>
        <w:numPr>
          <w:ilvl w:val="0"/>
          <w:numId w:val="46"/>
        </w:numPr>
        <w:ind w:left="993" w:hanging="426"/>
      </w:pPr>
      <w:r w:rsidRPr="00D00642">
        <w:t>recommending extra spending outside the budget to Council</w:t>
      </w:r>
    </w:p>
    <w:p w:rsidR="002B7287" w:rsidRPr="00D00642" w:rsidRDefault="002B7287" w:rsidP="00274683">
      <w:pPr>
        <w:pStyle w:val="dNormParatext"/>
        <w:numPr>
          <w:ilvl w:val="0"/>
          <w:numId w:val="46"/>
        </w:numPr>
        <w:ind w:left="993" w:hanging="426"/>
      </w:pPr>
      <w:r w:rsidRPr="00D00642">
        <w:t>using a year-end surplus in a trading account</w:t>
      </w:r>
    </w:p>
    <w:p w:rsidR="002B7287" w:rsidRPr="00D00642" w:rsidRDefault="002B7287" w:rsidP="00274683">
      <w:pPr>
        <w:pStyle w:val="dNormParatext"/>
        <w:numPr>
          <w:ilvl w:val="0"/>
          <w:numId w:val="46"/>
        </w:numPr>
        <w:ind w:left="993" w:hanging="426"/>
      </w:pPr>
      <w:r w:rsidRPr="00D00642">
        <w:t>considering periodic financial, risk, performance management and customer feedback monitoring reports</w:t>
      </w:r>
    </w:p>
    <w:p w:rsidR="002B7287" w:rsidRPr="00D00642" w:rsidRDefault="002B7287" w:rsidP="00274683">
      <w:pPr>
        <w:pStyle w:val="dNormParatext"/>
        <w:numPr>
          <w:ilvl w:val="0"/>
          <w:numId w:val="46"/>
        </w:numPr>
        <w:ind w:left="993" w:hanging="426"/>
      </w:pPr>
      <w:r w:rsidRPr="00D00642">
        <w:t>agreeing the risk management strategy</w:t>
      </w:r>
    </w:p>
    <w:p w:rsidR="002B7287" w:rsidRPr="00D00642" w:rsidRDefault="002B7287" w:rsidP="00274683">
      <w:pPr>
        <w:pStyle w:val="dNormParatext"/>
        <w:numPr>
          <w:ilvl w:val="0"/>
          <w:numId w:val="46"/>
        </w:numPr>
        <w:ind w:left="993" w:hanging="426"/>
      </w:pPr>
      <w:r w:rsidRPr="00D00642">
        <w:t>recommending to Council transfers of assets between the general fund and housing revenue account</w:t>
      </w:r>
    </w:p>
    <w:p w:rsidR="002B7287" w:rsidRPr="00D00642" w:rsidRDefault="002B7287" w:rsidP="00274683">
      <w:pPr>
        <w:pStyle w:val="dNormParatext"/>
        <w:numPr>
          <w:ilvl w:val="0"/>
          <w:numId w:val="46"/>
        </w:numPr>
        <w:ind w:left="993" w:hanging="426"/>
      </w:pPr>
      <w:proofErr w:type="gramStart"/>
      <w:r w:rsidRPr="00D00642">
        <w:t>agreeing</w:t>
      </w:r>
      <w:proofErr w:type="gramEnd"/>
      <w:r w:rsidRPr="00D00642">
        <w:t xml:space="preserve"> transfers between cost centres of £250,000 to £500,000 that are consistent with the policy framework.</w:t>
      </w:r>
    </w:p>
    <w:p w:rsidR="002B7287" w:rsidRPr="00D00642" w:rsidRDefault="002B7287" w:rsidP="00274683">
      <w:pPr>
        <w:pStyle w:val="dNormParatext"/>
        <w:numPr>
          <w:ilvl w:val="0"/>
          <w:numId w:val="46"/>
        </w:numPr>
        <w:ind w:left="993" w:hanging="426"/>
      </w:pPr>
      <w:r w:rsidRPr="00D00642">
        <w:t>giving project approval for projects of £500,000 or over</w:t>
      </w:r>
    </w:p>
    <w:p w:rsidR="002B7287" w:rsidRPr="00D00642" w:rsidRDefault="002B7287" w:rsidP="00274683">
      <w:pPr>
        <w:pStyle w:val="dNormParatext"/>
        <w:numPr>
          <w:ilvl w:val="0"/>
          <w:numId w:val="46"/>
        </w:numPr>
        <w:ind w:left="993" w:hanging="426"/>
      </w:pPr>
      <w:r w:rsidRPr="00D00642">
        <w:t>accepting tenders of £1,000,000 or over</w:t>
      </w:r>
    </w:p>
    <w:p w:rsidR="002B7287" w:rsidRPr="00D00642" w:rsidRDefault="002B7287" w:rsidP="00274683">
      <w:pPr>
        <w:pStyle w:val="dNormParatext"/>
        <w:numPr>
          <w:ilvl w:val="0"/>
          <w:numId w:val="46"/>
        </w:numPr>
        <w:ind w:left="993" w:hanging="426"/>
      </w:pPr>
      <w:r w:rsidRPr="00D00642">
        <w:t>considering reports from the National Audit Office and agreeing action plans in response</w:t>
      </w:r>
    </w:p>
    <w:p w:rsidR="002B7287" w:rsidRPr="00D00642" w:rsidRDefault="002B7287" w:rsidP="00274683">
      <w:pPr>
        <w:pStyle w:val="dNormParatext"/>
        <w:numPr>
          <w:ilvl w:val="0"/>
          <w:numId w:val="46"/>
        </w:numPr>
        <w:ind w:left="993" w:hanging="426"/>
      </w:pPr>
      <w:r w:rsidRPr="00D00642">
        <w:t>receiving Scrutiny recommendations and re-considering decisions of the Cabinet which have been referred back from Scrutiny following the call-in of a Cabinet decision</w:t>
      </w:r>
    </w:p>
    <w:p w:rsidR="002B7287" w:rsidRPr="00D00642" w:rsidRDefault="002B7287" w:rsidP="00274683">
      <w:pPr>
        <w:pStyle w:val="dNormParatext"/>
        <w:numPr>
          <w:ilvl w:val="0"/>
          <w:numId w:val="46"/>
        </w:numPr>
        <w:ind w:left="993" w:hanging="426"/>
      </w:pPr>
      <w:r w:rsidRPr="00D00642">
        <w:t>matters that the statutory officers (</w:t>
      </w:r>
      <w:r w:rsidR="004B29EF" w:rsidRPr="00FD69F2">
        <w:t xml:space="preserve">Part </w:t>
      </w:r>
      <w:r w:rsidRPr="00D00642">
        <w:t>9.2) of the Council place on the agenda</w:t>
      </w:r>
    </w:p>
    <w:p w:rsidR="00A01F4F" w:rsidRDefault="002B7287" w:rsidP="00A01F4F">
      <w:pPr>
        <w:pStyle w:val="dNormParatext"/>
        <w:numPr>
          <w:ilvl w:val="0"/>
          <w:numId w:val="46"/>
        </w:numPr>
        <w:ind w:left="993" w:hanging="426"/>
      </w:pPr>
      <w:r w:rsidRPr="00D00642">
        <w:t xml:space="preserve">making compulsory purchase orders </w:t>
      </w:r>
    </w:p>
    <w:p w:rsidR="002B7287" w:rsidRPr="00D00642" w:rsidRDefault="002B7287" w:rsidP="00A01F4F">
      <w:pPr>
        <w:pStyle w:val="dNormParatext"/>
        <w:numPr>
          <w:ilvl w:val="0"/>
          <w:numId w:val="46"/>
        </w:numPr>
        <w:ind w:left="993" w:hanging="426"/>
      </w:pPr>
      <w:r w:rsidRPr="00D00642">
        <w:lastRenderedPageBreak/>
        <w:t>agreeing the strategy for setting fees and charges and setting fees and charges for executive functions (to the extent that the budget has not set fees and charges)</w:t>
      </w:r>
    </w:p>
    <w:p w:rsidR="00274683" w:rsidRDefault="002B7287" w:rsidP="00DE2C76">
      <w:pPr>
        <w:pStyle w:val="dNormParatext"/>
        <w:numPr>
          <w:ilvl w:val="0"/>
          <w:numId w:val="46"/>
        </w:numPr>
        <w:ind w:left="993" w:hanging="426"/>
      </w:pPr>
      <w:r w:rsidRPr="00D00642">
        <w:t>responding to consultations by outside bodies where the Leader wishes the Cabinet to approve the response</w:t>
      </w:r>
    </w:p>
    <w:p w:rsidR="00274683" w:rsidRPr="00274683" w:rsidRDefault="005609AA" w:rsidP="00DE2C76">
      <w:pPr>
        <w:pStyle w:val="dNormParatext"/>
        <w:numPr>
          <w:ilvl w:val="0"/>
          <w:numId w:val="46"/>
        </w:numPr>
        <w:ind w:left="993" w:hanging="426"/>
      </w:pPr>
      <w:r w:rsidRPr="00F46EB9">
        <w:t>appointing and</w:t>
      </w:r>
      <w:r w:rsidRPr="00274683">
        <w:rPr>
          <w:color w:val="000000" w:themeColor="text1"/>
        </w:rPr>
        <w:t xml:space="preserve"> </w:t>
      </w:r>
      <w:r w:rsidR="00FD69F2" w:rsidRPr="00274683">
        <w:rPr>
          <w:color w:val="000000" w:themeColor="text1"/>
        </w:rPr>
        <w:t xml:space="preserve">nominating </w:t>
      </w:r>
      <w:r w:rsidR="002B7287" w:rsidRPr="00274683">
        <w:rPr>
          <w:color w:val="000000" w:themeColor="text1"/>
        </w:rPr>
        <w:t>representatives to outside bodies</w:t>
      </w:r>
    </w:p>
    <w:p w:rsidR="00274683" w:rsidRPr="00274683" w:rsidRDefault="002B7287" w:rsidP="00DE2C76">
      <w:pPr>
        <w:pStyle w:val="dNormParatext"/>
        <w:numPr>
          <w:ilvl w:val="0"/>
          <w:numId w:val="46"/>
        </w:numPr>
        <w:ind w:left="993" w:hanging="426"/>
      </w:pPr>
      <w:r w:rsidRPr="00274683">
        <w:rPr>
          <w:color w:val="000000" w:themeColor="text1"/>
        </w:rPr>
        <w:t>adopting supplementary planning guidance</w:t>
      </w:r>
    </w:p>
    <w:p w:rsidR="00274683" w:rsidRPr="00F46EB9" w:rsidRDefault="002B7287" w:rsidP="00DE2C76">
      <w:pPr>
        <w:pStyle w:val="dNormParatext"/>
        <w:numPr>
          <w:ilvl w:val="0"/>
          <w:numId w:val="46"/>
        </w:numPr>
        <w:ind w:left="993" w:hanging="426"/>
      </w:pPr>
      <w:r w:rsidRPr="00274683">
        <w:rPr>
          <w:color w:val="000000" w:themeColor="text1"/>
        </w:rPr>
        <w:t>acquiring or disposing of freeholds or leaseholds with a consideration or premium over £500,000</w:t>
      </w:r>
      <w:r w:rsidR="00DB2795" w:rsidRPr="00274683">
        <w:rPr>
          <w:color w:val="0000FF"/>
          <w:u w:val="single"/>
        </w:rPr>
        <w:t xml:space="preserve"> </w:t>
      </w:r>
      <w:r w:rsidR="00DB2795" w:rsidRPr="00F46EB9">
        <w:t>except for disposals pursuant to right to buy legislation</w:t>
      </w:r>
    </w:p>
    <w:p w:rsidR="002B7287" w:rsidRPr="00F46EB9" w:rsidRDefault="002B7287" w:rsidP="00DE2C76">
      <w:pPr>
        <w:pStyle w:val="dNormParatext"/>
        <w:numPr>
          <w:ilvl w:val="0"/>
          <w:numId w:val="46"/>
        </w:numPr>
        <w:ind w:left="993" w:hanging="426"/>
      </w:pPr>
      <w:r w:rsidRPr="00274683">
        <w:rPr>
          <w:color w:val="000000" w:themeColor="text1"/>
        </w:rPr>
        <w:t>acquiring or disposing of leases with a rental value over £125,000 each year</w:t>
      </w:r>
      <w:r w:rsidR="00DB2795" w:rsidRPr="00274683">
        <w:rPr>
          <w:color w:val="0000FF"/>
          <w:u w:val="single"/>
        </w:rPr>
        <w:t xml:space="preserve"> </w:t>
      </w:r>
      <w:r w:rsidR="00DB2795" w:rsidRPr="00F46EB9">
        <w:t>except statutory lease renewals</w:t>
      </w:r>
      <w:r w:rsidR="005B3506" w:rsidRPr="00F46EB9">
        <w:t xml:space="preserve"> under Part II of the Landlord &amp; Tenant Act 1954</w:t>
      </w:r>
    </w:p>
    <w:p w:rsidR="002B7287" w:rsidRPr="00D00642" w:rsidRDefault="002B7287" w:rsidP="00DE2C76">
      <w:pPr>
        <w:pStyle w:val="dNormParatext"/>
        <w:numPr>
          <w:ilvl w:val="0"/>
          <w:numId w:val="46"/>
        </w:numPr>
        <w:ind w:left="993" w:hanging="426"/>
      </w:pPr>
      <w:r w:rsidRPr="00D00642">
        <w:t>disposing of property or leases for less than best consideration</w:t>
      </w:r>
    </w:p>
    <w:p w:rsidR="002B7287" w:rsidRPr="00D00642" w:rsidRDefault="002B7287" w:rsidP="00DE2C76">
      <w:pPr>
        <w:pStyle w:val="dNormParatext"/>
        <w:numPr>
          <w:ilvl w:val="0"/>
          <w:numId w:val="46"/>
        </w:numPr>
        <w:ind w:left="993" w:hanging="426"/>
      </w:pPr>
      <w:r w:rsidRPr="00D00642">
        <w:t>changing eligibility for services</w:t>
      </w:r>
    </w:p>
    <w:p w:rsidR="002B7287" w:rsidRPr="00D00642" w:rsidRDefault="002B7287" w:rsidP="00DE2C76">
      <w:pPr>
        <w:pStyle w:val="dNormParatext"/>
        <w:numPr>
          <w:ilvl w:val="0"/>
          <w:numId w:val="46"/>
        </w:numPr>
        <w:ind w:left="993" w:hanging="426"/>
      </w:pPr>
      <w:r w:rsidRPr="00D00642">
        <w:t>agreeing the community and voluntary organisations grants prospectus</w:t>
      </w:r>
    </w:p>
    <w:p w:rsidR="00DE2C76" w:rsidRDefault="002B7287" w:rsidP="00DE2C76">
      <w:pPr>
        <w:pStyle w:val="dNormParatext"/>
        <w:numPr>
          <w:ilvl w:val="0"/>
          <w:numId w:val="46"/>
        </w:numPr>
        <w:ind w:left="993" w:hanging="426"/>
      </w:pPr>
      <w:r w:rsidRPr="00D00642">
        <w:t>giving grants (except small and emergency grants, historic buildings grants and renovation, improvement and adaptation grants for private properties)</w:t>
      </w:r>
    </w:p>
    <w:p w:rsidR="00DE2C76" w:rsidRDefault="002B7287" w:rsidP="00DE2C76">
      <w:pPr>
        <w:pStyle w:val="dNormParatext"/>
        <w:numPr>
          <w:ilvl w:val="0"/>
          <w:numId w:val="46"/>
        </w:numPr>
        <w:ind w:left="993" w:hanging="426"/>
      </w:pPr>
      <w:r w:rsidRPr="00D00642">
        <w:t>setting minimum service standards</w:t>
      </w:r>
    </w:p>
    <w:p w:rsidR="00DE2C76" w:rsidRDefault="002B7287" w:rsidP="00DE2C76">
      <w:pPr>
        <w:pStyle w:val="dNormParatext"/>
        <w:numPr>
          <w:ilvl w:val="0"/>
          <w:numId w:val="46"/>
        </w:numPr>
        <w:ind w:left="993" w:hanging="426"/>
      </w:pPr>
      <w:r w:rsidRPr="00D00642">
        <w:t>designations of conservation areas</w:t>
      </w:r>
    </w:p>
    <w:p w:rsidR="00F46EB9" w:rsidRDefault="002B7287" w:rsidP="00F46EB9">
      <w:pPr>
        <w:pStyle w:val="dNormParatext"/>
        <w:numPr>
          <w:ilvl w:val="0"/>
          <w:numId w:val="46"/>
        </w:numPr>
        <w:ind w:left="993" w:hanging="426"/>
      </w:pPr>
      <w:r w:rsidRPr="00D00642">
        <w:t>naming and numbering of streets if there are unresolved objections following consultation</w:t>
      </w:r>
    </w:p>
    <w:p w:rsidR="002B7287" w:rsidRPr="00F46EB9" w:rsidRDefault="007D0783" w:rsidP="00F46EB9">
      <w:pPr>
        <w:pStyle w:val="dNormParatext"/>
        <w:numPr>
          <w:ilvl w:val="0"/>
          <w:numId w:val="46"/>
        </w:numPr>
        <w:ind w:left="993" w:hanging="426"/>
      </w:pPr>
      <w:r w:rsidRPr="00F46EB9">
        <w:t>adoption of Public Spaces Protections Orders that geographically include the whole local authority area</w:t>
      </w:r>
    </w:p>
    <w:p w:rsidR="002B7287" w:rsidRPr="00D00642" w:rsidRDefault="002B7287" w:rsidP="00DE2C76">
      <w:pPr>
        <w:pStyle w:val="dNormParatext"/>
        <w:numPr>
          <w:ilvl w:val="0"/>
          <w:numId w:val="46"/>
        </w:numPr>
        <w:ind w:left="993" w:hanging="426"/>
      </w:pPr>
      <w:r w:rsidRPr="00D00642">
        <w:t xml:space="preserve">confirming, where there have been objections, Article 4 Directions which restrict the scope of permitted development rights under the Town and Country Planning (General Permitted Development) Order 1995(as amended) </w:t>
      </w:r>
    </w:p>
    <w:p w:rsidR="002B7287" w:rsidRPr="00D00642" w:rsidRDefault="002B7287" w:rsidP="00DE2C76">
      <w:pPr>
        <w:pStyle w:val="dNormParatext"/>
        <w:numPr>
          <w:ilvl w:val="0"/>
          <w:numId w:val="46"/>
        </w:numPr>
        <w:ind w:left="993" w:hanging="426"/>
      </w:pPr>
      <w:r w:rsidRPr="00D00642">
        <w:t>formally designating a Neighbourhood Plan area</w:t>
      </w:r>
    </w:p>
    <w:p w:rsidR="002B7287" w:rsidRPr="00D00642" w:rsidRDefault="002B7287" w:rsidP="00DE2C76">
      <w:pPr>
        <w:pStyle w:val="dNormParatext"/>
        <w:numPr>
          <w:ilvl w:val="0"/>
          <w:numId w:val="46"/>
        </w:numPr>
        <w:ind w:left="993" w:hanging="426"/>
      </w:pPr>
      <w:r w:rsidRPr="00D00642">
        <w:t>designating a Neighbourhood Forum as a “relevant body”</w:t>
      </w:r>
    </w:p>
    <w:p w:rsidR="002B7287" w:rsidRPr="00D00642" w:rsidRDefault="002B7287" w:rsidP="00DE2C76">
      <w:pPr>
        <w:pStyle w:val="dNormParatext"/>
        <w:numPr>
          <w:ilvl w:val="0"/>
          <w:numId w:val="46"/>
        </w:numPr>
        <w:ind w:left="993" w:hanging="426"/>
      </w:pPr>
      <w:r w:rsidRPr="00D00642">
        <w:t>agreeing that the legal tests have been met and to proceed with the consultation stage in relation to a draft Neighbourhood Plan</w:t>
      </w:r>
    </w:p>
    <w:p w:rsidR="002B7287" w:rsidRPr="00D00642" w:rsidRDefault="002B7287" w:rsidP="00DE2C76">
      <w:pPr>
        <w:pStyle w:val="dNormParatext"/>
        <w:numPr>
          <w:ilvl w:val="0"/>
          <w:numId w:val="46"/>
        </w:numPr>
        <w:ind w:left="993" w:hanging="426"/>
      </w:pPr>
      <w:r w:rsidRPr="00D00642">
        <w:t>submitting any consultation responses and a draft Neighbourhood Plan for independent examination</w:t>
      </w:r>
    </w:p>
    <w:p w:rsidR="002B7287" w:rsidRPr="00D00642" w:rsidRDefault="002B7287" w:rsidP="00DE2C76">
      <w:pPr>
        <w:pStyle w:val="dNormParatext"/>
        <w:numPr>
          <w:ilvl w:val="0"/>
          <w:numId w:val="46"/>
        </w:numPr>
        <w:ind w:hanging="513"/>
      </w:pPr>
      <w:r w:rsidRPr="00D00642">
        <w:t>approving the modifications to policies in a Neighbourhood Plan as recommended by an Examiner’s report and approving any factual modifications that have been made for the purpose of correcting errors and approving any factual modifications relating to textual changes in the introductory chapters or in terms of the justification for the policies in a draft Neighbourhood Plan</w:t>
      </w:r>
    </w:p>
    <w:p w:rsidR="00F46EB9" w:rsidRDefault="002B7287" w:rsidP="00F46EB9">
      <w:pPr>
        <w:pStyle w:val="dNormParatext"/>
        <w:numPr>
          <w:ilvl w:val="0"/>
          <w:numId w:val="46"/>
        </w:numPr>
        <w:ind w:hanging="513"/>
      </w:pPr>
      <w:r w:rsidRPr="00D00642">
        <w:t>agreeing that a draft Neighbourhood Plan (as modified) is submitted to a referendum</w:t>
      </w:r>
    </w:p>
    <w:p w:rsidR="007D0783" w:rsidRPr="00F46EB9" w:rsidRDefault="007D0783" w:rsidP="00F46EB9">
      <w:pPr>
        <w:pStyle w:val="dNormParatext"/>
        <w:numPr>
          <w:ilvl w:val="0"/>
          <w:numId w:val="46"/>
        </w:numPr>
        <w:ind w:hanging="513"/>
      </w:pPr>
      <w:r w:rsidRPr="00F46EB9">
        <w:t>agreeing single carry forward sums in excess of £10,000</w:t>
      </w:r>
    </w:p>
    <w:p w:rsidR="007D0783" w:rsidRPr="00F46EB9" w:rsidRDefault="007D0783" w:rsidP="00F46EB9">
      <w:pPr>
        <w:pStyle w:val="dNormParatext"/>
        <w:numPr>
          <w:ilvl w:val="0"/>
          <w:numId w:val="46"/>
        </w:numPr>
      </w:pPr>
      <w:r w:rsidRPr="00F46EB9">
        <w:lastRenderedPageBreak/>
        <w:t>making decisions under the Community Infrastructure Levy Exceptional Circumstances Relief Policy</w:t>
      </w:r>
    </w:p>
    <w:p w:rsidR="007D0783" w:rsidRPr="00F46EB9" w:rsidRDefault="007D0783" w:rsidP="00F46EB9">
      <w:pPr>
        <w:pStyle w:val="dNormParatext"/>
        <w:numPr>
          <w:ilvl w:val="0"/>
          <w:numId w:val="46"/>
        </w:numPr>
      </w:pPr>
      <w:r w:rsidRPr="00F46EB9">
        <w:t>agreeing annual or regular flag flying and bell ringing commitments</w:t>
      </w:r>
    </w:p>
    <w:p w:rsidR="002B7287" w:rsidRPr="002B7287" w:rsidRDefault="007D0783" w:rsidP="001538EE">
      <w:pPr>
        <w:pStyle w:val="dNormParatext"/>
        <w:numPr>
          <w:ilvl w:val="0"/>
          <w:numId w:val="46"/>
        </w:numPr>
      </w:pPr>
      <w:proofErr w:type="gramStart"/>
      <w:r w:rsidRPr="00F46EB9">
        <w:t>recommending</w:t>
      </w:r>
      <w:proofErr w:type="gramEnd"/>
      <w:r w:rsidRPr="00F46EB9">
        <w:t xml:space="preserve"> to Council loans and financial guarantees of over £250,000 to a company which is not wholly owned by the Council or to another external organisation</w:t>
      </w:r>
      <w:r w:rsidR="00E14E05" w:rsidRPr="00F46EB9">
        <w:t>.</w:t>
      </w:r>
    </w:p>
    <w:p w:rsidR="002B7287" w:rsidRPr="002B7287" w:rsidRDefault="002B7287" w:rsidP="00274683">
      <w:pPr>
        <w:pStyle w:val="Heading2"/>
      </w:pPr>
      <w:bookmarkStart w:id="16" w:name="_Toc496622545"/>
      <w:bookmarkStart w:id="17" w:name="_Toc529974270"/>
      <w:bookmarkStart w:id="18" w:name="_Toc45542289"/>
      <w:r w:rsidRPr="002B7287">
        <w:t>Ward member decisions</w:t>
      </w:r>
      <w:bookmarkEnd w:id="16"/>
      <w:bookmarkEnd w:id="17"/>
      <w:bookmarkEnd w:id="18"/>
      <w:r w:rsidRPr="002B7287">
        <w:t xml:space="preserve"> </w:t>
      </w:r>
    </w:p>
    <w:p w:rsidR="00274683" w:rsidRDefault="002B7287" w:rsidP="00A01F4F">
      <w:pPr>
        <w:pStyle w:val="dLetterLettPara"/>
      </w:pPr>
      <w:r w:rsidRPr="00274683">
        <w:t>Each member of Council will (subject to the budget being approved annually by Council) be allocated an amount of money to spend in their ward (Ward Member Budgets).</w:t>
      </w:r>
      <w:r w:rsidR="0078491B" w:rsidRPr="00274683">
        <w:t xml:space="preserve"> </w:t>
      </w:r>
      <w:r w:rsidRPr="00274683">
        <w:t>Members representing wards not covered by a parish council may also be allocated a neighbourhood portion of Community Infrastructure Levy (CIL) monies.</w:t>
      </w:r>
      <w:r w:rsidR="0078491B" w:rsidRPr="00274683">
        <w:t xml:space="preserve"> </w:t>
      </w:r>
      <w:r w:rsidRPr="00274683">
        <w:t>If the ward member changes during the year without their full allocations being designated (including any allocations carried forwards from a previous year), the replacement ward member will be able to allocate the remaining balance.</w:t>
      </w:r>
    </w:p>
    <w:p w:rsidR="002B7287" w:rsidRPr="00274683" w:rsidRDefault="002B7287" w:rsidP="00A01F4F">
      <w:pPr>
        <w:pStyle w:val="dLetterLettPara"/>
      </w:pPr>
      <w:r w:rsidRPr="00F46EB9">
        <w:t>The</w:t>
      </w:r>
      <w:r w:rsidR="00E176B0" w:rsidRPr="00F46EB9">
        <w:t xml:space="preserve"> Ward Member Budget</w:t>
      </w:r>
      <w:r w:rsidRPr="00F46EB9">
        <w:t xml:space="preserve"> allocation</w:t>
      </w:r>
      <w:r w:rsidRPr="00274683">
        <w:t xml:space="preserve"> may be spent only if it would benefit the economic, social or environmental well-being in relation to the member’s own ward.</w:t>
      </w:r>
      <w:r w:rsidR="0078491B" w:rsidRPr="00274683">
        <w:t xml:space="preserve"> </w:t>
      </w:r>
      <w:r w:rsidRPr="00274683">
        <w:t>Members may pool budgets across adjoining wards to benefit a wider area.</w:t>
      </w:r>
      <w:r w:rsidR="0078491B" w:rsidRPr="00274683">
        <w:t xml:space="preserve"> </w:t>
      </w:r>
      <w:r w:rsidRPr="00274683">
        <w:t>The allocation can be spent on community projects benefiting groups or communities living or working in the ward such as:</w:t>
      </w:r>
    </w:p>
    <w:p w:rsidR="002B7287" w:rsidRPr="00274683" w:rsidRDefault="002B7287" w:rsidP="00DE2C76">
      <w:pPr>
        <w:pStyle w:val="dBulletpoints"/>
        <w:tabs>
          <w:tab w:val="clear" w:pos="1418"/>
          <w:tab w:val="left" w:pos="1985"/>
        </w:tabs>
        <w:ind w:left="1985"/>
      </w:pPr>
      <w:r w:rsidRPr="00274683">
        <w:t>Improving, refurbishing or cleaning up parts of the local area</w:t>
      </w:r>
    </w:p>
    <w:p w:rsidR="002B7287" w:rsidRPr="002B7287" w:rsidRDefault="002B7287" w:rsidP="00DE2C76">
      <w:pPr>
        <w:pStyle w:val="dBulletpoints"/>
        <w:tabs>
          <w:tab w:val="clear" w:pos="1418"/>
          <w:tab w:val="left" w:pos="1985"/>
        </w:tabs>
        <w:ind w:left="1985"/>
      </w:pPr>
      <w:r w:rsidRPr="002B7287">
        <w:t>Purchasing new street furniture or signage (having regard to any future servicing or maintenance requirements)</w:t>
      </w:r>
    </w:p>
    <w:p w:rsidR="002B7287" w:rsidRPr="002B7287" w:rsidRDefault="002B7287" w:rsidP="00DE2C76">
      <w:pPr>
        <w:pStyle w:val="dBulletpoints"/>
        <w:tabs>
          <w:tab w:val="clear" w:pos="1418"/>
          <w:tab w:val="left" w:pos="1985"/>
        </w:tabs>
        <w:ind w:left="1985"/>
      </w:pPr>
      <w:r w:rsidRPr="002B7287">
        <w:t>Supporting local groups, events or newsletters</w:t>
      </w:r>
    </w:p>
    <w:p w:rsidR="002B7287" w:rsidRPr="002B7287" w:rsidRDefault="002B7287" w:rsidP="002B7287">
      <w:pPr>
        <w:ind w:left="1831" w:hanging="340"/>
        <w:rPr>
          <w:color w:val="000000" w:themeColor="text1"/>
          <w:lang w:eastAsia="en-US"/>
        </w:rPr>
      </w:pPr>
    </w:p>
    <w:p w:rsidR="002B7287" w:rsidRPr="002B7287" w:rsidRDefault="002B7287" w:rsidP="00274683">
      <w:pPr>
        <w:pStyle w:val="dLetterListPara"/>
      </w:pPr>
      <w:r w:rsidRPr="002B7287">
        <w:t>The allocation cannot be spent on:</w:t>
      </w:r>
    </w:p>
    <w:p w:rsidR="002B7287" w:rsidRPr="002B7287" w:rsidRDefault="002B7287" w:rsidP="00DE2C76">
      <w:pPr>
        <w:pStyle w:val="dBulletpoints"/>
        <w:tabs>
          <w:tab w:val="clear" w:pos="1418"/>
          <w:tab w:val="left" w:pos="1985"/>
        </w:tabs>
        <w:ind w:left="1985"/>
      </w:pPr>
      <w:r w:rsidRPr="002B7287">
        <w:t>Projects that would financially benefit the ward member or members of their family directly</w:t>
      </w:r>
    </w:p>
    <w:p w:rsidR="002B7287" w:rsidRPr="002B7287" w:rsidRDefault="002B7287" w:rsidP="00DE2C76">
      <w:pPr>
        <w:pStyle w:val="dBulletpoints"/>
        <w:tabs>
          <w:tab w:val="clear" w:pos="1418"/>
          <w:tab w:val="left" w:pos="1985"/>
        </w:tabs>
        <w:ind w:left="1985"/>
      </w:pPr>
      <w:r w:rsidRPr="002B7287">
        <w:t>Projects that are political in nature</w:t>
      </w:r>
    </w:p>
    <w:p w:rsidR="002B7287" w:rsidRPr="002B7287" w:rsidRDefault="002B7287" w:rsidP="00DE2C76">
      <w:pPr>
        <w:pStyle w:val="dBulletpoints"/>
        <w:tabs>
          <w:tab w:val="clear" w:pos="1418"/>
          <w:tab w:val="left" w:pos="1985"/>
        </w:tabs>
        <w:ind w:left="1985"/>
      </w:pPr>
      <w:r w:rsidRPr="002B7287">
        <w:t>Projects that conflict with the statutory functions or values of the Council</w:t>
      </w:r>
    </w:p>
    <w:p w:rsidR="002B7287" w:rsidRPr="002B7287" w:rsidRDefault="002B7287" w:rsidP="00DE2C76">
      <w:pPr>
        <w:pStyle w:val="dBulletpoints"/>
        <w:tabs>
          <w:tab w:val="clear" w:pos="1418"/>
          <w:tab w:val="left" w:pos="1985"/>
        </w:tabs>
        <w:ind w:left="1985"/>
      </w:pPr>
      <w:r w:rsidRPr="002B7287">
        <w:t>Projects that conflict with a Council decision or proposed course of action (e.g. to lobby against a planning application)</w:t>
      </w:r>
    </w:p>
    <w:p w:rsidR="002B7287" w:rsidRPr="002B7287" w:rsidRDefault="002B7287" w:rsidP="002B7287">
      <w:pPr>
        <w:ind w:left="1848"/>
        <w:rPr>
          <w:color w:val="000000" w:themeColor="text1"/>
          <w:lang w:eastAsia="en-US"/>
        </w:rPr>
      </w:pPr>
    </w:p>
    <w:p w:rsidR="00D925A1" w:rsidRPr="00F46EB9" w:rsidRDefault="00D925A1" w:rsidP="00F46EB9">
      <w:pPr>
        <w:pStyle w:val="dLetterLettPara"/>
      </w:pPr>
      <w:r w:rsidRPr="00F46EB9">
        <w:t>CIL monies must be spent on local infrastructure which may include:</w:t>
      </w:r>
    </w:p>
    <w:p w:rsidR="00D925A1" w:rsidRPr="007D0783" w:rsidRDefault="00D925A1" w:rsidP="00F46EB9">
      <w:pPr>
        <w:pStyle w:val="dBulletpoints"/>
      </w:pPr>
      <w:r w:rsidRPr="007D0783">
        <w:t>The provision of infrastructure</w:t>
      </w:r>
    </w:p>
    <w:p w:rsidR="00D925A1" w:rsidRPr="007D0783" w:rsidRDefault="00D925A1" w:rsidP="00F46EB9">
      <w:pPr>
        <w:pStyle w:val="dBulletpoints"/>
      </w:pPr>
      <w:r w:rsidRPr="007D0783">
        <w:t>The improvement of infrastructure</w:t>
      </w:r>
    </w:p>
    <w:p w:rsidR="00D925A1" w:rsidRPr="007D0783" w:rsidRDefault="00D925A1" w:rsidP="00F46EB9">
      <w:pPr>
        <w:pStyle w:val="dBulletpoints"/>
      </w:pPr>
      <w:r w:rsidRPr="007D0783">
        <w:t>The replacement of infrastructure</w:t>
      </w:r>
    </w:p>
    <w:p w:rsidR="00D925A1" w:rsidRPr="007D0783" w:rsidRDefault="00D925A1" w:rsidP="00F46EB9">
      <w:pPr>
        <w:pStyle w:val="dBulletpoints"/>
      </w:pPr>
      <w:r w:rsidRPr="007D0783">
        <w:t>The operation and maintenance of infrastructure</w:t>
      </w:r>
    </w:p>
    <w:p w:rsidR="00D925A1" w:rsidRPr="007D0783" w:rsidRDefault="00D925A1" w:rsidP="00F46EB9">
      <w:pPr>
        <w:pStyle w:val="dBulletpoints"/>
      </w:pPr>
      <w:r w:rsidRPr="007D0783">
        <w:t>Anything else to mitigate the demands development place</w:t>
      </w:r>
      <w:r w:rsidR="007D0783" w:rsidRPr="007D0783">
        <w:t>s</w:t>
      </w:r>
      <w:r w:rsidRPr="007D0783">
        <w:t xml:space="preserve"> on an area</w:t>
      </w:r>
      <w:r w:rsidR="007D0783" w:rsidRPr="007D0783">
        <w:t>, including one-off feasibility studies to further proposals for capital projects</w:t>
      </w:r>
    </w:p>
    <w:p w:rsidR="00D925A1" w:rsidRDefault="00D925A1" w:rsidP="00DB2795">
      <w:pPr>
        <w:ind w:left="1418"/>
        <w:rPr>
          <w:color w:val="000000" w:themeColor="text1"/>
          <w:lang w:eastAsia="en-US"/>
        </w:rPr>
      </w:pPr>
    </w:p>
    <w:p w:rsidR="002B7287" w:rsidRPr="00F46EB9" w:rsidRDefault="002B7287" w:rsidP="00F46EB9">
      <w:pPr>
        <w:pStyle w:val="dLetterLettPara"/>
      </w:pPr>
      <w:r w:rsidRPr="00D00642">
        <w:lastRenderedPageBreak/>
        <w:t xml:space="preserve">Any spend must be approved by the Monitoring Officer and the Chief Finance </w:t>
      </w:r>
      <w:r w:rsidRPr="00F46EB9">
        <w:t>Officer.</w:t>
      </w:r>
      <w:r w:rsidR="00D925A1" w:rsidRPr="00F46EB9">
        <w:t xml:space="preserve"> CIL allocations must also be approved by the Head of Planning Services.</w:t>
      </w:r>
      <w:r w:rsidR="00D925A1" w:rsidRPr="007D0783">
        <w:rPr>
          <w:u w:val="single"/>
        </w:rPr>
        <w:t xml:space="preserve"> </w:t>
      </w:r>
    </w:p>
    <w:p w:rsidR="002B7287" w:rsidRPr="00D00642" w:rsidRDefault="002B7287" w:rsidP="00A01F4F">
      <w:pPr>
        <w:pStyle w:val="dLetterLettPara"/>
      </w:pPr>
      <w:r w:rsidRPr="00D00642">
        <w:t>No spend may be sought in a financial year in which City Council elections are held before those elections are held.</w:t>
      </w:r>
    </w:p>
    <w:p w:rsidR="002B7287" w:rsidRPr="00D00642" w:rsidRDefault="002B7287" w:rsidP="00A01F4F">
      <w:pPr>
        <w:pStyle w:val="dLetterLettPara"/>
      </w:pPr>
      <w:r w:rsidRPr="00D00642">
        <w:t>The decision to incur the spend may be called-in (</w:t>
      </w:r>
      <w:r w:rsidR="004B29EF">
        <w:t xml:space="preserve">Part </w:t>
      </w:r>
      <w:r w:rsidRPr="00D00642">
        <w:t>17)</w:t>
      </w:r>
    </w:p>
    <w:p w:rsidR="002B7287" w:rsidRPr="00A01F4F" w:rsidRDefault="002B7287" w:rsidP="00A01F4F">
      <w:pPr>
        <w:pStyle w:val="dLetterLettPara"/>
      </w:pPr>
      <w:r w:rsidRPr="00D00642">
        <w:t>Any unspent allocations at the end of a financial year will be carried forwards unless Council agrees otherwise.</w:t>
      </w:r>
    </w:p>
    <w:p w:rsidR="002B7287" w:rsidRPr="00A01F4F" w:rsidRDefault="002B7287" w:rsidP="001538EE">
      <w:pPr>
        <w:pStyle w:val="dLetterLettPara"/>
      </w:pPr>
      <w:r w:rsidRPr="00D00642">
        <w:t>Details of the use of ward member budgets including the level of spend and projects funded will be published on the Council website at the end of the financial year.</w:t>
      </w:r>
    </w:p>
    <w:p w:rsidR="002B7287" w:rsidRPr="002B7287" w:rsidRDefault="002B7287" w:rsidP="00274683">
      <w:pPr>
        <w:pStyle w:val="Heading2"/>
      </w:pPr>
      <w:bookmarkStart w:id="19" w:name="_Toc496622546"/>
      <w:bookmarkStart w:id="20" w:name="_Toc529974271"/>
      <w:bookmarkStart w:id="21" w:name="_Toc45542290"/>
      <w:r w:rsidRPr="002B7287">
        <w:t>Decisions relating to Port Meadow and Wolvercote Common</w:t>
      </w:r>
      <w:bookmarkEnd w:id="19"/>
      <w:bookmarkEnd w:id="20"/>
      <w:bookmarkEnd w:id="21"/>
    </w:p>
    <w:p w:rsidR="002B7287" w:rsidRDefault="002B7287" w:rsidP="0078491B">
      <w:pPr>
        <w:pStyle w:val="dNormParatext"/>
      </w:pPr>
      <w:r w:rsidRPr="002B7287">
        <w:t>Decisions of the Cabinet, ward members and officers that relate to the ownership and management of Port Meadow and Wolvercote Common, including access, works, agricultural and public activities will be subject to consultation and agreement with the Freemen and Commoners having regard to their respective rights over the Meadow and Common.</w:t>
      </w:r>
    </w:p>
    <w:p w:rsidR="002B7287" w:rsidRPr="002B7287" w:rsidRDefault="002B7287" w:rsidP="00274683">
      <w:pPr>
        <w:pStyle w:val="Heading2"/>
      </w:pPr>
      <w:bookmarkStart w:id="22" w:name="_Toc496622547"/>
      <w:bookmarkStart w:id="23" w:name="_Toc529974272"/>
      <w:bookmarkStart w:id="24" w:name="_Toc45542291"/>
      <w:r w:rsidRPr="002B7287">
        <w:t>Public Spaces Protection Orders</w:t>
      </w:r>
      <w:bookmarkEnd w:id="22"/>
      <w:bookmarkEnd w:id="23"/>
      <w:bookmarkEnd w:id="24"/>
    </w:p>
    <w:p w:rsidR="002B7287" w:rsidRPr="00F46EB9" w:rsidRDefault="006755D3" w:rsidP="00F46EB9">
      <w:pPr>
        <w:pStyle w:val="dNormParatext"/>
      </w:pPr>
      <w:r w:rsidRPr="00F46EB9">
        <w:t xml:space="preserve">Cabinet will adopt Public Spaces Protection Orders that geographically include the whole local authority area. In respect of other PSPOs, following consultation with the Cabinet Member responsible for community safety and the ward members, the Chief Executive, an Assistant Chief Executive or an Executive Director can adopt and publish Public Spaces Protection Orders. </w:t>
      </w:r>
      <w:r w:rsidR="002B7287" w:rsidRPr="00F46EB9">
        <w:t>All of the statutory requirements for the making of an order must be satisfied.</w:t>
      </w:r>
      <w:r w:rsidRPr="00F46EB9">
        <w:t xml:space="preserve"> Any proposal for a PSPO covering two or more Council wards must be treated as a Key Decision (Part 15.15).</w:t>
      </w:r>
    </w:p>
    <w:p w:rsidR="002B7287" w:rsidRPr="0078491B" w:rsidRDefault="002B7287" w:rsidP="00274683">
      <w:pPr>
        <w:pStyle w:val="Heading2"/>
      </w:pPr>
      <w:bookmarkStart w:id="25" w:name="_Toc496622548"/>
      <w:bookmarkStart w:id="26" w:name="_Toc529974273"/>
      <w:bookmarkStart w:id="27" w:name="_Toc45542292"/>
      <w:r w:rsidRPr="002B7287">
        <w:t>Responsibilities not covered by these rules</w:t>
      </w:r>
      <w:bookmarkEnd w:id="25"/>
      <w:bookmarkEnd w:id="26"/>
      <w:bookmarkEnd w:id="27"/>
    </w:p>
    <w:p w:rsidR="003D2C5D" w:rsidRPr="00F6635A" w:rsidRDefault="002B7287" w:rsidP="00F6635A">
      <w:pPr>
        <w:pStyle w:val="dNormParatext"/>
      </w:pPr>
      <w:r w:rsidRPr="002B7287">
        <w:t>If a responsibility is not reserved to the Cabinet and no one has budgetary and management responsibility for it, the Leader will arrange for it be carried out by the Cabinet or an officer.</w:t>
      </w:r>
    </w:p>
    <w:sectPr w:rsidR="003D2C5D" w:rsidRPr="00F6635A"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A01F4F">
    <w:pPr>
      <w:pStyle w:val="Footer"/>
    </w:pPr>
    <w:r w:rsidRPr="00AE42D6">
      <w:t xml:space="preserve">Part </w:t>
    </w:r>
    <w:r w:rsidR="00D00642">
      <w:t xml:space="preserve">4 </w:t>
    </w:r>
    <w:r w:rsidR="00D00642" w:rsidRPr="00D00642">
      <w:t>Who carries out executive responsibilities?</w:t>
    </w:r>
  </w:p>
  <w:p w:rsidR="00175754" w:rsidRPr="00AE42D6" w:rsidRDefault="00DB2795" w:rsidP="00A01F4F">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A01F4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F1E9C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4CD0"/>
    <w:multiLevelType w:val="hybridMultilevel"/>
    <w:tmpl w:val="B0064F44"/>
    <w:lvl w:ilvl="0" w:tplc="BE7C39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8567374"/>
    <w:multiLevelType w:val="hybridMultilevel"/>
    <w:tmpl w:val="981E2A4C"/>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87D68E44">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C6A5E3F"/>
    <w:multiLevelType w:val="hybridMultilevel"/>
    <w:tmpl w:val="D542C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8900B3C"/>
    <w:multiLevelType w:val="hybridMultilevel"/>
    <w:tmpl w:val="4008DD3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D6846C8"/>
    <w:multiLevelType w:val="multilevel"/>
    <w:tmpl w:val="BBEAAFDA"/>
    <w:lvl w:ilvl="0">
      <w:start w:val="1"/>
      <w:numFmt w:val="decimal"/>
      <w:pStyle w:val="Heading2"/>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AE36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235B0E89"/>
    <w:multiLevelType w:val="hybridMultilevel"/>
    <w:tmpl w:val="35ECF3D0"/>
    <w:lvl w:ilvl="0" w:tplc="093C820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6" w15:restartNumberingAfterBreak="0">
    <w:nsid w:val="244E7999"/>
    <w:multiLevelType w:val="hybridMultilevel"/>
    <w:tmpl w:val="6A3AA78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7" w15:restartNumberingAfterBreak="0">
    <w:nsid w:val="253E7A54"/>
    <w:multiLevelType w:val="hybridMultilevel"/>
    <w:tmpl w:val="C998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476DA"/>
    <w:multiLevelType w:val="hybridMultilevel"/>
    <w:tmpl w:val="A78074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0AB4A52"/>
    <w:multiLevelType w:val="hybridMultilevel"/>
    <w:tmpl w:val="12B2AA64"/>
    <w:lvl w:ilvl="0" w:tplc="5C22F44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7C6997"/>
    <w:multiLevelType w:val="hybridMultilevel"/>
    <w:tmpl w:val="043A83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61D2C16"/>
    <w:multiLevelType w:val="hybridMultilevel"/>
    <w:tmpl w:val="B6CE752E"/>
    <w:lvl w:ilvl="0" w:tplc="87D68E44">
      <w:start w:val="1"/>
      <w:numFmt w:val="lowerLetter"/>
      <w:lvlText w:val="(%1)"/>
      <w:lvlJc w:val="left"/>
      <w:pPr>
        <w:ind w:left="2211" w:hanging="360"/>
      </w:pPr>
      <w:rPr>
        <w:rFonts w:hint="default"/>
      </w:rPr>
    </w:lvl>
    <w:lvl w:ilvl="1" w:tplc="08090019" w:tentative="1">
      <w:start w:val="1"/>
      <w:numFmt w:val="lowerLetter"/>
      <w:lvlText w:val="%2."/>
      <w:lvlJc w:val="left"/>
      <w:pPr>
        <w:ind w:left="2931" w:hanging="360"/>
      </w:pPr>
    </w:lvl>
    <w:lvl w:ilvl="2" w:tplc="0809001B" w:tentative="1">
      <w:start w:val="1"/>
      <w:numFmt w:val="lowerRoman"/>
      <w:lvlText w:val="%3."/>
      <w:lvlJc w:val="right"/>
      <w:pPr>
        <w:ind w:left="3651" w:hanging="180"/>
      </w:pPr>
    </w:lvl>
    <w:lvl w:ilvl="3" w:tplc="0809000F" w:tentative="1">
      <w:start w:val="1"/>
      <w:numFmt w:val="decimal"/>
      <w:lvlText w:val="%4."/>
      <w:lvlJc w:val="left"/>
      <w:pPr>
        <w:ind w:left="4371" w:hanging="360"/>
      </w:pPr>
    </w:lvl>
    <w:lvl w:ilvl="4" w:tplc="08090019" w:tentative="1">
      <w:start w:val="1"/>
      <w:numFmt w:val="lowerLetter"/>
      <w:lvlText w:val="%5."/>
      <w:lvlJc w:val="left"/>
      <w:pPr>
        <w:ind w:left="5091" w:hanging="360"/>
      </w:pPr>
    </w:lvl>
    <w:lvl w:ilvl="5" w:tplc="0809001B" w:tentative="1">
      <w:start w:val="1"/>
      <w:numFmt w:val="lowerRoman"/>
      <w:lvlText w:val="%6."/>
      <w:lvlJc w:val="right"/>
      <w:pPr>
        <w:ind w:left="5811" w:hanging="180"/>
      </w:pPr>
    </w:lvl>
    <w:lvl w:ilvl="6" w:tplc="0809000F" w:tentative="1">
      <w:start w:val="1"/>
      <w:numFmt w:val="decimal"/>
      <w:lvlText w:val="%7."/>
      <w:lvlJc w:val="left"/>
      <w:pPr>
        <w:ind w:left="6531" w:hanging="360"/>
      </w:pPr>
    </w:lvl>
    <w:lvl w:ilvl="7" w:tplc="08090019" w:tentative="1">
      <w:start w:val="1"/>
      <w:numFmt w:val="lowerLetter"/>
      <w:lvlText w:val="%8."/>
      <w:lvlJc w:val="left"/>
      <w:pPr>
        <w:ind w:left="7251" w:hanging="360"/>
      </w:pPr>
    </w:lvl>
    <w:lvl w:ilvl="8" w:tplc="0809001B" w:tentative="1">
      <w:start w:val="1"/>
      <w:numFmt w:val="lowerRoman"/>
      <w:lvlText w:val="%9."/>
      <w:lvlJc w:val="right"/>
      <w:pPr>
        <w:ind w:left="7971" w:hanging="180"/>
      </w:pPr>
    </w:lvl>
  </w:abstractNum>
  <w:abstractNum w:abstractNumId="2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9273EE4"/>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5C26255"/>
    <w:multiLevelType w:val="hybridMultilevel"/>
    <w:tmpl w:val="5502C1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DF62909"/>
    <w:multiLevelType w:val="hybridMultilevel"/>
    <w:tmpl w:val="72105700"/>
    <w:lvl w:ilvl="0" w:tplc="F66896AE">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2F958A8"/>
    <w:multiLevelType w:val="hybridMultilevel"/>
    <w:tmpl w:val="BF5A82AE"/>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5295775"/>
    <w:multiLevelType w:val="hybridMultilevel"/>
    <w:tmpl w:val="D2DCD1B6"/>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DE5539F"/>
    <w:multiLevelType w:val="hybridMultilevel"/>
    <w:tmpl w:val="956E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64B40"/>
    <w:multiLevelType w:val="hybridMultilevel"/>
    <w:tmpl w:val="E88E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621644CC"/>
    <w:multiLevelType w:val="hybridMultilevel"/>
    <w:tmpl w:val="0EBA72A2"/>
    <w:lvl w:ilvl="0" w:tplc="87D68E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365C6"/>
    <w:multiLevelType w:val="multilevel"/>
    <w:tmpl w:val="AD729C3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B8738E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300CEE"/>
    <w:multiLevelType w:val="hybridMultilevel"/>
    <w:tmpl w:val="D5140A3A"/>
    <w:lvl w:ilvl="0" w:tplc="94D425E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40"/>
  </w:num>
  <w:num w:numId="5">
    <w:abstractNumId w:val="36"/>
  </w:num>
  <w:num w:numId="6">
    <w:abstractNumId w:val="41"/>
  </w:num>
  <w:num w:numId="7">
    <w:abstractNumId w:val="27"/>
  </w:num>
  <w:num w:numId="8">
    <w:abstractNumId w:val="1"/>
  </w:num>
  <w:num w:numId="9">
    <w:abstractNumId w:val="5"/>
  </w:num>
  <w:num w:numId="10">
    <w:abstractNumId w:val="21"/>
  </w:num>
  <w:num w:numId="11">
    <w:abstractNumId w:val="38"/>
  </w:num>
  <w:num w:numId="12">
    <w:abstractNumId w:val="33"/>
  </w:num>
  <w:num w:numId="13">
    <w:abstractNumId w:val="29"/>
  </w:num>
  <w:num w:numId="14">
    <w:abstractNumId w:val="34"/>
  </w:num>
  <w:num w:numId="15">
    <w:abstractNumId w:val="37"/>
  </w:num>
  <w:num w:numId="16">
    <w:abstractNumId w:val="23"/>
  </w:num>
  <w:num w:numId="17">
    <w:abstractNumId w:val="25"/>
  </w:num>
  <w:num w:numId="18">
    <w:abstractNumId w:val="14"/>
  </w:num>
  <w:num w:numId="19">
    <w:abstractNumId w:val="9"/>
  </w:num>
  <w:num w:numId="20">
    <w:abstractNumId w:val="16"/>
  </w:num>
  <w:num w:numId="21">
    <w:abstractNumId w:val="18"/>
  </w:num>
  <w:num w:numId="22">
    <w:abstractNumId w:val="1"/>
  </w:num>
  <w:num w:numId="23">
    <w:abstractNumId w:val="26"/>
  </w:num>
  <w:num w:numId="24">
    <w:abstractNumId w:val="17"/>
  </w:num>
  <w:num w:numId="25">
    <w:abstractNumId w:val="32"/>
  </w:num>
  <w:num w:numId="26">
    <w:abstractNumId w:val="22"/>
  </w:num>
  <w:num w:numId="27">
    <w:abstractNumId w:val="20"/>
  </w:num>
  <w:num w:numId="28">
    <w:abstractNumId w:val="28"/>
  </w:num>
  <w:num w:numId="29">
    <w:abstractNumId w:val="35"/>
  </w:num>
  <w:num w:numId="30">
    <w:abstractNumId w:val="30"/>
  </w:num>
  <w:num w:numId="31">
    <w:abstractNumId w:val="7"/>
  </w:num>
  <w:num w:numId="32">
    <w:abstractNumId w:val="31"/>
  </w:num>
  <w:num w:numId="33">
    <w:abstractNumId w:val="8"/>
  </w:num>
  <w:num w:numId="34">
    <w:abstractNumId w:val="19"/>
  </w:num>
  <w:num w:numId="35">
    <w:abstractNumId w:val="10"/>
  </w:num>
  <w:num w:numId="36">
    <w:abstractNumId w:val="41"/>
  </w:num>
  <w:num w:numId="37">
    <w:abstractNumId w:val="15"/>
  </w:num>
  <w:num w:numId="38">
    <w:abstractNumId w:val="6"/>
  </w:num>
  <w:num w:numId="39">
    <w:abstractNumId w:val="0"/>
  </w:num>
  <w:num w:numId="40">
    <w:abstractNumId w:val="11"/>
  </w:num>
  <w:num w:numId="41">
    <w:abstractNumId w:val="27"/>
  </w:num>
  <w:num w:numId="42">
    <w:abstractNumId w:val="39"/>
  </w:num>
  <w:num w:numId="43">
    <w:abstractNumId w:val="3"/>
  </w:num>
  <w:num w:numId="44">
    <w:abstractNumId w:val="2"/>
  </w:num>
  <w:num w:numId="45">
    <w:abstractNumId w:val="11"/>
  </w:num>
  <w:num w:numId="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0DF9"/>
    <w:rsid w:val="00151888"/>
    <w:rsid w:val="001538EE"/>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74683"/>
    <w:rsid w:val="00284F85"/>
    <w:rsid w:val="00290915"/>
    <w:rsid w:val="002A22E2"/>
    <w:rsid w:val="002B4156"/>
    <w:rsid w:val="002B7287"/>
    <w:rsid w:val="002C64F7"/>
    <w:rsid w:val="002F41F2"/>
    <w:rsid w:val="00301BF3"/>
    <w:rsid w:val="0030208D"/>
    <w:rsid w:val="003175A9"/>
    <w:rsid w:val="00323418"/>
    <w:rsid w:val="003348A5"/>
    <w:rsid w:val="003357BF"/>
    <w:rsid w:val="00340383"/>
    <w:rsid w:val="00364B08"/>
    <w:rsid w:val="00364FAD"/>
    <w:rsid w:val="0036738F"/>
    <w:rsid w:val="0036759C"/>
    <w:rsid w:val="00367AE5"/>
    <w:rsid w:val="00367D71"/>
    <w:rsid w:val="0038150A"/>
    <w:rsid w:val="00387FC7"/>
    <w:rsid w:val="003A56D4"/>
    <w:rsid w:val="003B1773"/>
    <w:rsid w:val="003B3B99"/>
    <w:rsid w:val="003B6E75"/>
    <w:rsid w:val="003B7DA1"/>
    <w:rsid w:val="003C676E"/>
    <w:rsid w:val="003D0379"/>
    <w:rsid w:val="003D2574"/>
    <w:rsid w:val="003D2C5D"/>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29EF"/>
    <w:rsid w:val="004B460B"/>
    <w:rsid w:val="004C2887"/>
    <w:rsid w:val="004D2626"/>
    <w:rsid w:val="004D6E26"/>
    <w:rsid w:val="004D77D3"/>
    <w:rsid w:val="004E2959"/>
    <w:rsid w:val="004F10A1"/>
    <w:rsid w:val="004F20EF"/>
    <w:rsid w:val="0050321C"/>
    <w:rsid w:val="0054712D"/>
    <w:rsid w:val="00547EF6"/>
    <w:rsid w:val="005570B5"/>
    <w:rsid w:val="005609AA"/>
    <w:rsid w:val="00567E18"/>
    <w:rsid w:val="00575F5F"/>
    <w:rsid w:val="00581805"/>
    <w:rsid w:val="00585F76"/>
    <w:rsid w:val="005A34E4"/>
    <w:rsid w:val="005B17F2"/>
    <w:rsid w:val="005B3506"/>
    <w:rsid w:val="005B7FB0"/>
    <w:rsid w:val="005C35A5"/>
    <w:rsid w:val="005C577C"/>
    <w:rsid w:val="005C6239"/>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755D3"/>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27434"/>
    <w:rsid w:val="007315F5"/>
    <w:rsid w:val="00737B5F"/>
    <w:rsid w:val="00737B93"/>
    <w:rsid w:val="00745BF0"/>
    <w:rsid w:val="007615FE"/>
    <w:rsid w:val="00764B69"/>
    <w:rsid w:val="0076655C"/>
    <w:rsid w:val="007742DC"/>
    <w:rsid w:val="0078491B"/>
    <w:rsid w:val="00791437"/>
    <w:rsid w:val="00796FDB"/>
    <w:rsid w:val="007B0C2C"/>
    <w:rsid w:val="007B278E"/>
    <w:rsid w:val="007C5C23"/>
    <w:rsid w:val="007D078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1582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1F4F"/>
    <w:rsid w:val="00A04D23"/>
    <w:rsid w:val="00A06766"/>
    <w:rsid w:val="00A126D1"/>
    <w:rsid w:val="00A13765"/>
    <w:rsid w:val="00A21B12"/>
    <w:rsid w:val="00A23F80"/>
    <w:rsid w:val="00A46E98"/>
    <w:rsid w:val="00A6352B"/>
    <w:rsid w:val="00A701B5"/>
    <w:rsid w:val="00A714BB"/>
    <w:rsid w:val="00A85908"/>
    <w:rsid w:val="00A92D8F"/>
    <w:rsid w:val="00AB2988"/>
    <w:rsid w:val="00AB65F9"/>
    <w:rsid w:val="00AB7999"/>
    <w:rsid w:val="00AC7D47"/>
    <w:rsid w:val="00AD3292"/>
    <w:rsid w:val="00AE42D6"/>
    <w:rsid w:val="00AE782F"/>
    <w:rsid w:val="00AE7AF0"/>
    <w:rsid w:val="00B05053"/>
    <w:rsid w:val="00B500CA"/>
    <w:rsid w:val="00B50BEC"/>
    <w:rsid w:val="00B86314"/>
    <w:rsid w:val="00BA1C2E"/>
    <w:rsid w:val="00BB4BAC"/>
    <w:rsid w:val="00BC200B"/>
    <w:rsid w:val="00BC4756"/>
    <w:rsid w:val="00BC5362"/>
    <w:rsid w:val="00BC69A4"/>
    <w:rsid w:val="00BD4507"/>
    <w:rsid w:val="00BE0680"/>
    <w:rsid w:val="00BE305F"/>
    <w:rsid w:val="00BE7BA3"/>
    <w:rsid w:val="00BF5682"/>
    <w:rsid w:val="00BF7B09"/>
    <w:rsid w:val="00C002C5"/>
    <w:rsid w:val="00C01C49"/>
    <w:rsid w:val="00C07DBC"/>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114D"/>
    <w:rsid w:val="00CE4C87"/>
    <w:rsid w:val="00CE544A"/>
    <w:rsid w:val="00D00642"/>
    <w:rsid w:val="00D11E1C"/>
    <w:rsid w:val="00D160B0"/>
    <w:rsid w:val="00D17F94"/>
    <w:rsid w:val="00D223FC"/>
    <w:rsid w:val="00D26D1E"/>
    <w:rsid w:val="00D2739C"/>
    <w:rsid w:val="00D474CF"/>
    <w:rsid w:val="00D5547E"/>
    <w:rsid w:val="00D869A1"/>
    <w:rsid w:val="00D925A1"/>
    <w:rsid w:val="00DA413F"/>
    <w:rsid w:val="00DA4584"/>
    <w:rsid w:val="00DA614B"/>
    <w:rsid w:val="00DB07B9"/>
    <w:rsid w:val="00DB2795"/>
    <w:rsid w:val="00DC3060"/>
    <w:rsid w:val="00DE0FB2"/>
    <w:rsid w:val="00DE2C76"/>
    <w:rsid w:val="00DF093E"/>
    <w:rsid w:val="00E01F42"/>
    <w:rsid w:val="00E14E05"/>
    <w:rsid w:val="00E176B0"/>
    <w:rsid w:val="00E206D6"/>
    <w:rsid w:val="00E25A4E"/>
    <w:rsid w:val="00E3366E"/>
    <w:rsid w:val="00E352BD"/>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CD4"/>
    <w:rsid w:val="00F46EB9"/>
    <w:rsid w:val="00F65C22"/>
    <w:rsid w:val="00F6635A"/>
    <w:rsid w:val="00F66DCA"/>
    <w:rsid w:val="00F74F53"/>
    <w:rsid w:val="00F7606D"/>
    <w:rsid w:val="00F81670"/>
    <w:rsid w:val="00F82024"/>
    <w:rsid w:val="00F95BC9"/>
    <w:rsid w:val="00FA624C"/>
    <w:rsid w:val="00FB7CBB"/>
    <w:rsid w:val="00FD0FAC"/>
    <w:rsid w:val="00FD1DFA"/>
    <w:rsid w:val="00FD4966"/>
    <w:rsid w:val="00FD69F2"/>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84D82759-0929-4752-BCC3-1F8A2BA7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1B"/>
    <w:rPr>
      <w:color w:val="000000"/>
      <w:sz w:val="24"/>
      <w:szCs w:val="24"/>
    </w:rPr>
  </w:style>
  <w:style w:type="paragraph" w:styleId="Heading1">
    <w:name w:val="heading 1"/>
    <w:aliases w:val="aMainHeader"/>
    <w:basedOn w:val="Normal"/>
    <w:next w:val="Normal"/>
    <w:link w:val="Heading1Char"/>
    <w:qFormat/>
    <w:rsid w:val="0078491B"/>
    <w:pPr>
      <w:ind w:left="567" w:hanging="709"/>
      <w:outlineLvl w:val="0"/>
    </w:pPr>
    <w:rPr>
      <w:b/>
      <w:color w:val="auto"/>
      <w:sz w:val="28"/>
      <w:szCs w:val="28"/>
      <w:lang w:eastAsia="en-US"/>
    </w:rPr>
  </w:style>
  <w:style w:type="paragraph" w:styleId="Heading2">
    <w:name w:val="heading 2"/>
    <w:aliases w:val="bHeader"/>
    <w:basedOn w:val="Normal"/>
    <w:next w:val="Normal"/>
    <w:qFormat/>
    <w:rsid w:val="00274683"/>
    <w:pPr>
      <w:numPr>
        <w:numId w:val="4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4683"/>
    <w:pPr>
      <w:numPr>
        <w:numId w:val="4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849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491B"/>
    <w:rPr>
      <w:rFonts w:ascii="Tahoma" w:hAnsi="Tahoma" w:cs="Tahoma"/>
      <w:sz w:val="16"/>
      <w:szCs w:val="16"/>
    </w:rPr>
  </w:style>
  <w:style w:type="character" w:customStyle="1" w:styleId="BalloonTextChar">
    <w:name w:val="Balloon Text Char"/>
    <w:basedOn w:val="DefaultParagraphFont"/>
    <w:link w:val="BalloonText"/>
    <w:rsid w:val="0078491B"/>
    <w:rPr>
      <w:rFonts w:ascii="Tahoma" w:hAnsi="Tahoma" w:cs="Tahoma"/>
      <w:color w:val="000000"/>
      <w:sz w:val="16"/>
      <w:szCs w:val="16"/>
    </w:rPr>
  </w:style>
  <w:style w:type="paragraph" w:styleId="Caption">
    <w:name w:val="caption"/>
    <w:aliases w:val="Figure/TableCaption"/>
    <w:basedOn w:val="Normal"/>
    <w:next w:val="Normal"/>
    <w:unhideWhenUsed/>
    <w:qFormat/>
    <w:rsid w:val="0078491B"/>
    <w:pPr>
      <w:jc w:val="center"/>
    </w:pPr>
    <w:rPr>
      <w:b/>
    </w:rPr>
  </w:style>
  <w:style w:type="character" w:styleId="CommentReference">
    <w:name w:val="annotation reference"/>
    <w:rsid w:val="0078491B"/>
    <w:rPr>
      <w:sz w:val="16"/>
      <w:szCs w:val="16"/>
    </w:rPr>
  </w:style>
  <w:style w:type="paragraph" w:styleId="CommentText">
    <w:name w:val="annotation text"/>
    <w:basedOn w:val="Normal"/>
    <w:link w:val="CommentTextChar"/>
    <w:rsid w:val="0078491B"/>
    <w:rPr>
      <w:sz w:val="20"/>
      <w:szCs w:val="20"/>
    </w:rPr>
  </w:style>
  <w:style w:type="character" w:customStyle="1" w:styleId="CommentTextChar">
    <w:name w:val="Comment Text Char"/>
    <w:basedOn w:val="DefaultParagraphFont"/>
    <w:link w:val="CommentText"/>
    <w:rsid w:val="0078491B"/>
    <w:rPr>
      <w:color w:val="000000"/>
    </w:rPr>
  </w:style>
  <w:style w:type="paragraph" w:styleId="CommentSubject">
    <w:name w:val="annotation subject"/>
    <w:basedOn w:val="CommentText"/>
    <w:next w:val="CommentText"/>
    <w:link w:val="CommentSubjectChar"/>
    <w:rsid w:val="0078491B"/>
    <w:rPr>
      <w:b/>
      <w:bCs/>
    </w:rPr>
  </w:style>
  <w:style w:type="character" w:customStyle="1" w:styleId="CommentSubjectChar">
    <w:name w:val="Comment Subject Char"/>
    <w:basedOn w:val="CommentTextChar"/>
    <w:link w:val="CommentSubject"/>
    <w:rsid w:val="0078491B"/>
    <w:rPr>
      <w:b/>
      <w:bCs/>
      <w:color w:val="000000"/>
    </w:rPr>
  </w:style>
  <w:style w:type="paragraph" w:customStyle="1" w:styleId="dBulletpoints">
    <w:name w:val="dBullet points"/>
    <w:basedOn w:val="Normal"/>
    <w:link w:val="dBulletpointsChar"/>
    <w:qFormat/>
    <w:rsid w:val="00274683"/>
    <w:pPr>
      <w:numPr>
        <w:numId w:val="36"/>
      </w:numPr>
      <w:tabs>
        <w:tab w:val="left" w:pos="1418"/>
      </w:tabs>
      <w:spacing w:before="120"/>
      <w:ind w:left="1418" w:hanging="425"/>
    </w:pPr>
    <w:rPr>
      <w:color w:val="auto"/>
      <w:lang w:eastAsia="en-US"/>
    </w:rPr>
  </w:style>
  <w:style w:type="character" w:customStyle="1" w:styleId="dBulletpointsChar">
    <w:name w:val="dBullet points Char"/>
    <w:link w:val="dBulletpoints"/>
    <w:rsid w:val="00274683"/>
    <w:rPr>
      <w:sz w:val="24"/>
      <w:szCs w:val="24"/>
      <w:lang w:eastAsia="en-US"/>
    </w:rPr>
  </w:style>
  <w:style w:type="paragraph" w:customStyle="1" w:styleId="dLetterListPara">
    <w:name w:val="dLetterListPara"/>
    <w:basedOn w:val="Normal"/>
    <w:qFormat/>
    <w:rsid w:val="00274683"/>
    <w:pPr>
      <w:spacing w:after="120"/>
      <w:ind w:left="992"/>
    </w:pPr>
    <w:rPr>
      <w:color w:val="auto"/>
      <w:lang w:eastAsia="en-US"/>
    </w:rPr>
  </w:style>
  <w:style w:type="paragraph" w:customStyle="1" w:styleId="dLetterLettPara">
    <w:name w:val="dLetterLettPara"/>
    <w:basedOn w:val="dLetterListPara"/>
    <w:link w:val="dLetterLettParaChar"/>
    <w:qFormat/>
    <w:rsid w:val="00A01F4F"/>
    <w:pPr>
      <w:numPr>
        <w:numId w:val="37"/>
      </w:numPr>
      <w:ind w:left="993" w:hanging="426"/>
    </w:pPr>
  </w:style>
  <w:style w:type="character" w:customStyle="1" w:styleId="dLetterLettParaChar">
    <w:name w:val="dLetterLettPara Char"/>
    <w:basedOn w:val="DefaultParagraphFont"/>
    <w:link w:val="dLetterLettPara"/>
    <w:rsid w:val="00A01F4F"/>
    <w:rPr>
      <w:sz w:val="24"/>
      <w:szCs w:val="24"/>
      <w:lang w:eastAsia="en-US"/>
    </w:rPr>
  </w:style>
  <w:style w:type="paragraph" w:customStyle="1" w:styleId="dNormParatext">
    <w:name w:val="dNormPara text"/>
    <w:basedOn w:val="Normal"/>
    <w:link w:val="dNormParatextChar"/>
    <w:qFormat/>
    <w:rsid w:val="0078491B"/>
    <w:pPr>
      <w:spacing w:after="120"/>
      <w:ind w:left="567"/>
    </w:pPr>
    <w:rPr>
      <w:color w:val="auto"/>
      <w:lang w:eastAsia="en-US"/>
    </w:rPr>
  </w:style>
  <w:style w:type="character" w:customStyle="1" w:styleId="dNormParatextChar">
    <w:name w:val="dNormPara text Char"/>
    <w:link w:val="dNormParatext"/>
    <w:rsid w:val="0078491B"/>
    <w:rPr>
      <w:sz w:val="24"/>
      <w:szCs w:val="24"/>
      <w:lang w:eastAsia="en-US"/>
    </w:rPr>
  </w:style>
  <w:style w:type="paragraph" w:customStyle="1" w:styleId="eBulletIndent">
    <w:name w:val="eBulletIndent"/>
    <w:basedOn w:val="dBulletpoints"/>
    <w:qFormat/>
    <w:rsid w:val="0078491B"/>
    <w:pPr>
      <w:numPr>
        <w:numId w:val="38"/>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78491B"/>
    <w:rPr>
      <w:i/>
      <w:iCs/>
    </w:rPr>
  </w:style>
  <w:style w:type="paragraph" w:customStyle="1" w:styleId="eRomanSubList">
    <w:name w:val="eRomanSubList"/>
    <w:basedOn w:val="dLetterListPara"/>
    <w:link w:val="eRomanSubListChar"/>
    <w:qFormat/>
    <w:rsid w:val="0078491B"/>
    <w:pPr>
      <w:numPr>
        <w:numId w:val="39"/>
      </w:numPr>
    </w:pPr>
  </w:style>
  <w:style w:type="character" w:customStyle="1" w:styleId="eRomanSubListChar">
    <w:name w:val="eRomanSubList Char"/>
    <w:link w:val="eRomanSubList"/>
    <w:rsid w:val="0078491B"/>
    <w:rPr>
      <w:sz w:val="24"/>
      <w:szCs w:val="24"/>
      <w:lang w:eastAsia="en-US"/>
    </w:rPr>
  </w:style>
  <w:style w:type="paragraph" w:styleId="Header">
    <w:name w:val="header"/>
    <w:aliases w:val="zzPageHeader"/>
    <w:basedOn w:val="Normal"/>
    <w:link w:val="HeaderChar"/>
    <w:uiPriority w:val="99"/>
    <w:qFormat/>
    <w:rsid w:val="007849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8491B"/>
    <w:rPr>
      <w:color w:val="0000FF"/>
      <w:sz w:val="28"/>
      <w:szCs w:val="28"/>
    </w:rPr>
  </w:style>
  <w:style w:type="paragraph" w:styleId="Footer">
    <w:name w:val="footer"/>
    <w:aliases w:val="zzFooter"/>
    <w:basedOn w:val="Header"/>
    <w:link w:val="FooterChar"/>
    <w:uiPriority w:val="99"/>
    <w:qFormat/>
    <w:rsid w:val="0078491B"/>
    <w:rPr>
      <w:sz w:val="22"/>
      <w:szCs w:val="22"/>
    </w:rPr>
  </w:style>
  <w:style w:type="character" w:customStyle="1" w:styleId="FooterChar">
    <w:name w:val="Footer Char"/>
    <w:aliases w:val="zzFooter Char"/>
    <w:basedOn w:val="DefaultParagraphFont"/>
    <w:link w:val="Footer"/>
    <w:uiPriority w:val="99"/>
    <w:rsid w:val="0078491B"/>
    <w:rPr>
      <w:color w:val="0000FF"/>
      <w:sz w:val="22"/>
      <w:szCs w:val="22"/>
    </w:rPr>
  </w:style>
  <w:style w:type="character" w:styleId="FootnoteReference">
    <w:name w:val="footnote reference"/>
    <w:basedOn w:val="DefaultParagraphFont"/>
    <w:rsid w:val="0078491B"/>
    <w:rPr>
      <w:vertAlign w:val="superscript"/>
    </w:rPr>
  </w:style>
  <w:style w:type="paragraph" w:styleId="FootnoteText">
    <w:name w:val="footnote text"/>
    <w:basedOn w:val="Normal"/>
    <w:link w:val="FootnoteTextChar"/>
    <w:qFormat/>
    <w:rsid w:val="0078491B"/>
    <w:rPr>
      <w:i/>
      <w:color w:val="404040" w:themeColor="text1" w:themeTint="BF"/>
      <w:sz w:val="22"/>
      <w:szCs w:val="20"/>
    </w:rPr>
  </w:style>
  <w:style w:type="character" w:customStyle="1" w:styleId="FootnoteTextChar">
    <w:name w:val="Footnote Text Char"/>
    <w:basedOn w:val="DefaultParagraphFont"/>
    <w:link w:val="FootnoteText"/>
    <w:rsid w:val="0078491B"/>
    <w:rPr>
      <w:i/>
      <w:color w:val="404040" w:themeColor="text1" w:themeTint="BF"/>
      <w:sz w:val="22"/>
    </w:rPr>
  </w:style>
  <w:style w:type="character" w:customStyle="1" w:styleId="Heading3Char">
    <w:name w:val="Heading 3 Char"/>
    <w:aliases w:val="cSectHeader Char"/>
    <w:basedOn w:val="DefaultParagraphFont"/>
    <w:link w:val="Heading3"/>
    <w:rsid w:val="00274683"/>
    <w:rPr>
      <w:sz w:val="24"/>
      <w:szCs w:val="24"/>
      <w:lang w:eastAsia="en-US"/>
    </w:rPr>
  </w:style>
  <w:style w:type="character" w:customStyle="1" w:styleId="Heading4Char">
    <w:name w:val="Heading 4 Char"/>
    <w:basedOn w:val="DefaultParagraphFont"/>
    <w:link w:val="Heading4"/>
    <w:rsid w:val="0078491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78491B"/>
    <w:rPr>
      <w:b/>
      <w:sz w:val="28"/>
      <w:szCs w:val="28"/>
      <w:lang w:eastAsia="en-US"/>
    </w:rPr>
  </w:style>
  <w:style w:type="character" w:styleId="Hyperlink">
    <w:name w:val="Hyperlink"/>
    <w:uiPriority w:val="99"/>
    <w:qFormat/>
    <w:rsid w:val="0078491B"/>
    <w:rPr>
      <w:i/>
      <w:color w:val="0000FF"/>
      <w:u w:val="single"/>
    </w:rPr>
  </w:style>
  <w:style w:type="table" w:styleId="LightList-Accent2">
    <w:name w:val="Light List Accent 2"/>
    <w:basedOn w:val="TableNormal"/>
    <w:uiPriority w:val="61"/>
    <w:rsid w:val="0078491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8491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8491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78491B"/>
    <w:pPr>
      <w:numPr>
        <w:numId w:val="44"/>
      </w:numPr>
      <w:tabs>
        <w:tab w:val="left" w:pos="426"/>
      </w:tabs>
    </w:pPr>
  </w:style>
  <w:style w:type="character" w:customStyle="1" w:styleId="ListParagraphChar">
    <w:name w:val="List Paragraph Char"/>
    <w:link w:val="ListParagraph"/>
    <w:uiPriority w:val="34"/>
    <w:rsid w:val="0078491B"/>
    <w:rPr>
      <w:color w:val="000000"/>
      <w:sz w:val="24"/>
      <w:szCs w:val="24"/>
    </w:rPr>
  </w:style>
  <w:style w:type="paragraph" w:styleId="NoSpacing">
    <w:name w:val="No Spacing"/>
    <w:uiPriority w:val="1"/>
    <w:rsid w:val="0078491B"/>
    <w:pPr>
      <w:spacing w:after="120"/>
    </w:pPr>
    <w:rPr>
      <w:color w:val="000000"/>
      <w:sz w:val="24"/>
      <w:szCs w:val="24"/>
      <w:lang w:eastAsia="en-US"/>
    </w:rPr>
  </w:style>
  <w:style w:type="paragraph" w:styleId="NormalWeb">
    <w:name w:val="Normal (Web)"/>
    <w:basedOn w:val="Normal"/>
    <w:rsid w:val="0078491B"/>
    <w:pPr>
      <w:spacing w:before="100" w:beforeAutospacing="1" w:after="100" w:afterAutospacing="1"/>
    </w:pPr>
    <w:rPr>
      <w:rFonts w:ascii="Arial Unicode MS" w:eastAsia="Arial Unicode MS" w:hAnsi="Arial Unicode MS" w:cs="Arial Unicode MS"/>
    </w:rPr>
  </w:style>
  <w:style w:type="character" w:styleId="PageNumber">
    <w:name w:val="page number"/>
    <w:rsid w:val="0078491B"/>
    <w:rPr>
      <w:rFonts w:ascii="Arial" w:hAnsi="Arial"/>
      <w:sz w:val="18"/>
    </w:rPr>
  </w:style>
  <w:style w:type="paragraph" w:styleId="Quote">
    <w:name w:val="Quote"/>
    <w:basedOn w:val="Normal"/>
    <w:next w:val="Normal"/>
    <w:link w:val="QuoteChar"/>
    <w:uiPriority w:val="29"/>
    <w:qFormat/>
    <w:rsid w:val="0078491B"/>
    <w:rPr>
      <w:i/>
    </w:rPr>
  </w:style>
  <w:style w:type="character" w:customStyle="1" w:styleId="QuoteChar">
    <w:name w:val="Quote Char"/>
    <w:link w:val="Quote"/>
    <w:uiPriority w:val="29"/>
    <w:rsid w:val="0078491B"/>
    <w:rPr>
      <w:i/>
      <w:color w:val="000000"/>
      <w:sz w:val="24"/>
      <w:szCs w:val="24"/>
    </w:rPr>
  </w:style>
  <w:style w:type="numbering" w:customStyle="1" w:styleId="StyleBulletedSymbolsymbolLeft063cmHanging063cm">
    <w:name w:val="Style Bulleted Symbol (symbol) Left:  0.63 cm Hanging:  0.63 cm"/>
    <w:basedOn w:val="NoList"/>
    <w:rsid w:val="0078491B"/>
    <w:pPr>
      <w:numPr>
        <w:numId w:val="43"/>
      </w:numPr>
    </w:pPr>
  </w:style>
  <w:style w:type="numbering" w:customStyle="1" w:styleId="StyleNumberedLeft0cmHanging075cm">
    <w:name w:val="Style Numbered Left:  0 cm Hanging:  0.75 cm"/>
    <w:basedOn w:val="NoList"/>
    <w:rsid w:val="0078491B"/>
    <w:pPr>
      <w:numPr>
        <w:numId w:val="44"/>
      </w:numPr>
    </w:pPr>
  </w:style>
  <w:style w:type="table" w:styleId="Table3Deffects1">
    <w:name w:val="Table 3D effects 1"/>
    <w:basedOn w:val="TableNormal"/>
    <w:rsid w:val="0078491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491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8491B"/>
    <w:pPr>
      <w:numPr>
        <w:numId w:val="0"/>
      </w:numPr>
    </w:pPr>
    <w:rPr>
      <w:bCs w:val="0"/>
      <w:szCs w:val="20"/>
    </w:rPr>
  </w:style>
  <w:style w:type="table" w:styleId="TableGrid">
    <w:name w:val="Table Grid"/>
    <w:basedOn w:val="TableNormal"/>
    <w:rsid w:val="0078491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8491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8491B"/>
    <w:pPr>
      <w:spacing w:before="120"/>
    </w:pPr>
    <w:rPr>
      <w:rFonts w:ascii="Cambria" w:hAnsi="Cambria"/>
      <w:b/>
      <w:bCs/>
    </w:rPr>
  </w:style>
  <w:style w:type="paragraph" w:styleId="TOC1">
    <w:name w:val="toc 1"/>
    <w:basedOn w:val="Normal"/>
    <w:next w:val="Normal"/>
    <w:autoRedefine/>
    <w:uiPriority w:val="39"/>
    <w:qFormat/>
    <w:rsid w:val="00A01F4F"/>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78491B"/>
  </w:style>
  <w:style w:type="paragraph" w:styleId="TOC3">
    <w:name w:val="toc 3"/>
    <w:basedOn w:val="Normal"/>
    <w:next w:val="Normal"/>
    <w:autoRedefine/>
    <w:uiPriority w:val="39"/>
    <w:rsid w:val="0078491B"/>
    <w:pPr>
      <w:spacing w:after="100"/>
      <w:ind w:left="480"/>
    </w:pPr>
  </w:style>
  <w:style w:type="paragraph" w:styleId="TOCHeading">
    <w:name w:val="TOC Heading"/>
    <w:basedOn w:val="Heading1"/>
    <w:next w:val="Normal"/>
    <w:uiPriority w:val="39"/>
    <w:semiHidden/>
    <w:unhideWhenUsed/>
    <w:qFormat/>
    <w:rsid w:val="0078491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0ABA-DDAD-47EC-A3DB-78BEEAC4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127</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10493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32</cp:revision>
  <cp:lastPrinted>2015-07-03T12:50:00Z</cp:lastPrinted>
  <dcterms:created xsi:type="dcterms:W3CDTF">2019-08-05T08:44:00Z</dcterms:created>
  <dcterms:modified xsi:type="dcterms:W3CDTF">2020-07-13T13:17:00Z</dcterms:modified>
</cp:coreProperties>
</file>